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B894DA" w:rsidP="0FB894DA" w:rsidRDefault="0FB894DA" w14:paraId="577AD671" w14:textId="76C107AF">
      <w:pPr>
        <w:pStyle w:val="Normal"/>
      </w:pPr>
    </w:p>
    <w:p w:rsidR="01138E02" w:rsidP="01138E02" w:rsidRDefault="01138E02" w14:paraId="7C1C6D6D" w14:textId="21E071A5">
      <w:pPr>
        <w:pStyle w:val="Normal"/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E26A3" w:rsidTr="599C163D" w14:paraId="53613C12" w14:textId="77777777">
        <w:trPr>
          <w:cantSplit/>
          <w:trHeight w:val="1296"/>
        </w:trPr>
        <w:tc>
          <w:tcPr>
            <w:tcW w:w="5508" w:type="dxa"/>
            <w:tcMar/>
          </w:tcPr>
          <w:p w:rsidR="008E26A3" w:rsidP="008E26A3" w:rsidRDefault="00D32ED6" w14:paraId="4746E216" w14:textId="242DC639">
            <w:pPr>
              <w:pStyle w:val="CompanyName"/>
              <w:rPr>
                <w:sz w:val="44"/>
                <w:szCs w:val="44"/>
                <w:u w:val="single"/>
              </w:rPr>
            </w:pPr>
            <w:r w:rsidRPr="79AB2515" w:rsidR="753A6752">
              <w:rPr>
                <w:rFonts w:ascii="Lucida Calligraphy" w:hAnsi="Lucida Calligraphy" w:eastAsia="Lucida Calligraphy" w:cs="Lucida Calligraphy"/>
                <w:sz w:val="44"/>
                <w:szCs w:val="44"/>
                <w:u w:val="single"/>
              </w:rPr>
              <w:t>F</w:t>
            </w:r>
            <w:r w:rsidRPr="79AB2515" w:rsidR="1BBAE98B">
              <w:rPr>
                <w:rFonts w:ascii="Lucida Calligraphy" w:hAnsi="Lucida Calligraphy" w:eastAsia="Lucida Calligraphy" w:cs="Lucida Calligraphy"/>
                <w:sz w:val="44"/>
                <w:szCs w:val="44"/>
                <w:u w:val="single"/>
              </w:rPr>
              <w:t xml:space="preserve">amilies </w:t>
            </w:r>
            <w:r w:rsidRPr="79AB2515" w:rsidR="1BBAE98B">
              <w:rPr>
                <w:rFonts w:ascii="Lucida Calligraphy" w:hAnsi="Lucida Calligraphy" w:eastAsia="Lucida Calligraphy" w:cs="Lucida Calligraphy"/>
                <w:sz w:val="44"/>
                <w:szCs w:val="44"/>
                <w:u w:val="single"/>
              </w:rPr>
              <w:t>MatterS</w:t>
            </w:r>
          </w:p>
          <w:p w:rsidR="008E26A3" w:rsidP="00D32ED6" w:rsidRDefault="008E26A3" w14:paraId="4A1A1DBE" w14:textId="20718839">
            <w:r w:rsidR="1BBAE98B">
              <w:rPr/>
              <w:t>51123 Washington Street</w:t>
            </w:r>
          </w:p>
          <w:p w:rsidR="008E26A3" w:rsidP="1BBAE98B" w:rsidRDefault="008E26A3" w14:paraId="153D7BF5" w14:textId="5431768D">
            <w:pPr>
              <w:pStyle w:val="Normal"/>
            </w:pPr>
            <w:r w:rsidR="1BBAE98B">
              <w:rPr/>
              <w:t>New Baltimore, MI 48047</w:t>
            </w:r>
          </w:p>
          <w:p w:rsidR="008E26A3" w:rsidP="1BBAE98B" w:rsidRDefault="008E26A3" w14:paraId="78B14352" w14:textId="66170325">
            <w:pPr>
              <w:pStyle w:val="Normal"/>
            </w:pPr>
            <w:r w:rsidR="56D7EFA8">
              <w:rPr/>
              <w:t xml:space="preserve">Phone: </w:t>
            </w:r>
            <w:r w:rsidR="43A10A5B">
              <w:rPr/>
              <w:t>(</w:t>
            </w:r>
            <w:r w:rsidR="56D7EFA8">
              <w:rPr/>
              <w:t>586</w:t>
            </w:r>
            <w:r w:rsidR="0FFEF999">
              <w:rPr/>
              <w:t>)</w:t>
            </w:r>
            <w:r w:rsidR="56D7EFA8">
              <w:rPr/>
              <w:t xml:space="preserve">725-6026   </w:t>
            </w:r>
          </w:p>
        </w:tc>
        <w:tc>
          <w:tcPr>
            <w:tcW w:w="5508" w:type="dxa"/>
            <w:tcMar/>
          </w:tcPr>
          <w:p w:rsidRPr="008E26A3" w:rsidR="008E26A3" w:rsidP="008E26A3" w:rsidRDefault="008E26A3" w14:paraId="4370A470" w14:textId="77777777">
            <w:pPr>
              <w:pStyle w:val="Title"/>
            </w:pPr>
            <w:r w:rsidRPr="008E26A3">
              <w:t>TIME SHEET</w:t>
            </w:r>
          </w:p>
        </w:tc>
      </w:tr>
    </w:tbl>
    <w:p w:rsidR="00506E0B" w:rsidRDefault="00506E0B" w14:paraId="544A6125" w14:textId="26A5C9AA">
      <w:pPr>
        <w:rPr>
          <w:rFonts w:cs="Arial"/>
        </w:rPr>
      </w:pPr>
      <w:hyperlink r:id="R5fae654026b34b0a">
        <w:r w:rsidRPr="0393F512" w:rsidR="2115A6C2">
          <w:rPr>
            <w:rStyle w:val="Hyperlink"/>
            <w:rFonts w:cs="Arial"/>
          </w:rPr>
          <w:t>FMSPayroll@familiesmattersservices.com</w:t>
        </w:r>
      </w:hyperlink>
    </w:p>
    <w:p w:rsidR="0393F512" w:rsidP="0393F512" w:rsidRDefault="0393F512" w14:paraId="2876CB81" w14:textId="305970DF">
      <w:pPr>
        <w:pStyle w:val="Normal"/>
        <w:rPr>
          <w:rFonts w:ascii="Arial" w:hAnsi="Arial" w:eastAsia="Times New Roman" w:cs="Times New Roman"/>
        </w:rPr>
      </w:pPr>
    </w:p>
    <w:p w:rsidR="00E1357D" w:rsidRDefault="00E1357D" w14:paraId="10A3050A" w14:textId="77777777">
      <w:pPr>
        <w:rPr>
          <w:rFonts w:cs="Arial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41"/>
        <w:gridCol w:w="3265"/>
        <w:gridCol w:w="1431"/>
        <w:gridCol w:w="3963"/>
      </w:tblGrid>
      <w:tr w:rsidR="003D058C" w:rsidTr="15E5E679" w14:paraId="48C196DC" w14:textId="77777777">
        <w:trPr>
          <w:cantSplit/>
          <w:trHeight w:val="432"/>
        </w:trPr>
        <w:tc>
          <w:tcPr>
            <w:tcW w:w="1998" w:type="dxa"/>
            <w:tcBorders>
              <w:bottom w:val="single" w:color="auto" w:sz="4" w:space="0"/>
            </w:tcBorders>
            <w:tcMar/>
            <w:vAlign w:val="bottom"/>
          </w:tcPr>
          <w:p w:rsidRPr="003D058C" w:rsidR="003D058C" w:rsidRDefault="003D058C" w14:paraId="2BE801ED" w14:textId="17F8E1C0">
            <w:pPr>
              <w:rPr>
                <w:rFonts w:cs="Arial"/>
              </w:rPr>
            </w:pPr>
            <w:r w:rsidRPr="221FBB7E" w:rsidR="003D058C">
              <w:rPr>
                <w:rFonts w:cs="Arial"/>
              </w:rPr>
              <w:t>Employee Name:</w:t>
            </w:r>
            <w:r w:rsidRPr="221FBB7E" w:rsidR="0C675FCD">
              <w:rPr>
                <w:rFonts w:cs="Arial"/>
              </w:rPr>
              <w:t xml:space="preserve">  </w:t>
            </w:r>
          </w:p>
        </w:tc>
        <w:tc>
          <w:tcPr>
            <w:tcW w:w="3047" w:type="dxa"/>
            <w:tcMar/>
            <w:vAlign w:val="bottom"/>
          </w:tcPr>
          <w:p w:rsidRPr="003D058C" w:rsidR="003D058C" w:rsidRDefault="003D058C" w14:paraId="2300F33E" w14:textId="7C6F5948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bottom w:val="single" w:color="auto" w:sz="4" w:space="0"/>
            </w:tcBorders>
            <w:tcMar/>
            <w:vAlign w:val="bottom"/>
          </w:tcPr>
          <w:p w:rsidRPr="003D058C" w:rsidR="003D058C" w:rsidRDefault="003D058C" w14:paraId="76806537" w14:textId="27F9E303">
            <w:pPr>
              <w:rPr>
                <w:rFonts w:cs="Arial"/>
              </w:rPr>
            </w:pPr>
            <w:r w:rsidRPr="5CA45849" w:rsidR="003D058C">
              <w:rPr>
                <w:rFonts w:cs="Arial"/>
              </w:rPr>
              <w:t>Title</w:t>
            </w:r>
            <w:r w:rsidRPr="5CA45849" w:rsidR="003D058C">
              <w:rPr>
                <w:rFonts w:cs="Arial"/>
              </w:rPr>
              <w:t xml:space="preserve">: </w:t>
            </w:r>
          </w:p>
        </w:tc>
        <w:tc>
          <w:tcPr>
            <w:tcW w:w="3699" w:type="dxa"/>
            <w:tcBorders>
              <w:bottom w:val="single" w:color="auto" w:sz="4" w:space="0"/>
            </w:tcBorders>
            <w:tcMar/>
            <w:vAlign w:val="bottom"/>
          </w:tcPr>
          <w:p w:rsidRPr="003D058C" w:rsidR="003D058C" w:rsidRDefault="003D058C" w14:paraId="36B7EB10" w14:textId="77777777">
            <w:pPr>
              <w:rPr>
                <w:rFonts w:cs="Arial"/>
              </w:rPr>
            </w:pPr>
          </w:p>
        </w:tc>
      </w:tr>
      <w:tr w:rsidR="008E26A3" w:rsidTr="15E5E679" w14:paraId="3C154B57" w14:textId="77777777">
        <w:trPr>
          <w:cantSplit/>
          <w:trHeight w:val="432"/>
        </w:trPr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RDefault="00E1357D" w14:paraId="45C54BCA" w14:textId="5E727636">
            <w:pPr>
              <w:rPr>
                <w:rFonts w:cs="Arial"/>
              </w:rPr>
            </w:pPr>
            <w:r w:rsidRPr="4D7F3D84" w:rsidR="00E1357D">
              <w:rPr>
                <w:rFonts w:cs="Arial"/>
              </w:rPr>
              <w:t xml:space="preserve">Client Name:   </w:t>
            </w:r>
          </w:p>
        </w:tc>
        <w:tc>
          <w:tcPr>
            <w:tcW w:w="3047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RDefault="008E26A3" w14:paraId="3CF9645E" w14:textId="3E8D0606">
            <w:pPr>
              <w:rPr>
                <w:rFonts w:cs="Arial"/>
              </w:rPr>
            </w:pP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RDefault="008E26A3" w14:paraId="468C37C6" w14:textId="6DEB02D6">
            <w:pPr>
              <w:rPr>
                <w:rFonts w:cs="Arial"/>
              </w:rPr>
            </w:pPr>
          </w:p>
        </w:tc>
        <w:tc>
          <w:tcPr>
            <w:tcW w:w="3699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RDefault="008E26A3" w14:paraId="0C4487AA" w14:textId="77777777">
            <w:pPr>
              <w:rPr>
                <w:rFonts w:cs="Arial"/>
              </w:rPr>
            </w:pPr>
          </w:p>
        </w:tc>
      </w:tr>
      <w:tr w:rsidR="008E26A3" w:rsidTr="15E5E679" w14:paraId="24F1B9B2" w14:textId="77777777">
        <w:trPr>
          <w:cantSplit/>
          <w:trHeight w:val="432"/>
        </w:trPr>
        <w:tc>
          <w:tcPr>
            <w:tcW w:w="1998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RDefault="008E26A3" w14:paraId="17F8267E" w14:textId="33932B43">
            <w:pPr>
              <w:rPr>
                <w:rFonts w:cs="Arial"/>
              </w:rPr>
            </w:pPr>
            <w:r w:rsidRPr="554B4081" w:rsidR="008E26A3">
              <w:rPr>
                <w:rFonts w:cs="Arial"/>
              </w:rPr>
              <w:t>Department</w:t>
            </w:r>
            <w:r w:rsidRPr="554B4081" w:rsidR="52920184">
              <w:rPr>
                <w:rFonts w:cs="Arial"/>
              </w:rPr>
              <w:t>:</w:t>
            </w:r>
          </w:p>
        </w:tc>
        <w:tc>
          <w:tcPr>
            <w:tcW w:w="3047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P="4D7F3D84" w:rsidRDefault="008E26A3" w14:paraId="25E97A1B" w14:textId="08E31766">
            <w:pPr>
              <w:rPr>
                <w:rFonts w:cs="Arial"/>
                <w:b w:val="1"/>
                <w:bCs w:val="1"/>
              </w:rPr>
            </w:pP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RDefault="008E26A3" w14:paraId="08FE187B" w14:textId="77777777">
            <w:pPr>
              <w:rPr>
                <w:rFonts w:cs="Arial"/>
              </w:rPr>
            </w:pPr>
            <w:r w:rsidRPr="003D058C">
              <w:rPr>
                <w:rFonts w:cs="Arial"/>
              </w:rPr>
              <w:t>Supervisor</w:t>
            </w:r>
            <w:r w:rsidRPr="003D058C" w:rsidR="000269F6">
              <w:rPr>
                <w:rFonts w:cs="Arial"/>
              </w:rPr>
              <w:t>:</w:t>
            </w:r>
          </w:p>
        </w:tc>
        <w:tc>
          <w:tcPr>
            <w:tcW w:w="3699" w:type="dxa"/>
            <w:tcBorders>
              <w:top w:val="single" w:color="auto" w:sz="4" w:space="0"/>
              <w:bottom w:val="single" w:color="auto" w:sz="4" w:space="0"/>
            </w:tcBorders>
            <w:tcMar/>
            <w:vAlign w:val="bottom"/>
          </w:tcPr>
          <w:p w:rsidRPr="003D058C" w:rsidR="008E26A3" w:rsidRDefault="008E26A3" w14:paraId="16FDE2C7" w14:textId="0996E863">
            <w:pPr>
              <w:rPr>
                <w:rFonts w:cs="Arial"/>
              </w:rPr>
            </w:pPr>
            <w:r w:rsidRPr="15E5E679" w:rsidR="67CD64DC">
              <w:rPr>
                <w:rFonts w:cs="Arial"/>
              </w:rPr>
              <w:t>Leah Toth</w:t>
            </w:r>
          </w:p>
        </w:tc>
      </w:tr>
    </w:tbl>
    <w:p w:rsidR="00506E0B" w:rsidRDefault="00506E0B" w14:paraId="686DAD7D" w14:textId="77777777">
      <w:pPr>
        <w:rPr>
          <w:rFonts w:cs="Arial"/>
        </w:rPr>
      </w:pPr>
    </w:p>
    <w:p w:rsidR="00E1357D" w:rsidRDefault="00E1357D" w14:paraId="7332DC1C" w14:textId="38F45904">
      <w:pPr>
        <w:rPr>
          <w:rFonts w:cs="Arial"/>
        </w:rPr>
      </w:pPr>
    </w:p>
    <w:tbl>
      <w:tblPr>
        <w:tblStyle w:val="TableGrid"/>
        <w:tblW w:w="5042" w:type="pct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41"/>
        <w:gridCol w:w="3966"/>
        <w:gridCol w:w="1431"/>
        <w:gridCol w:w="4053"/>
      </w:tblGrid>
      <w:tr w:rsidRPr="003D058C" w:rsidR="00C911FA" w:rsidTr="00C911FA" w14:paraId="2E98B2EB" w14:textId="77777777">
        <w:trPr>
          <w:cantSplit/>
          <w:trHeight w:val="432"/>
        </w:trPr>
        <w:tc>
          <w:tcPr>
            <w:tcW w:w="1440" w:type="dxa"/>
            <w:tcBorders>
              <w:bottom w:val="single" w:color="auto" w:sz="12" w:space="0"/>
            </w:tcBorders>
            <w:vAlign w:val="bottom"/>
          </w:tcPr>
          <w:p w:rsidRPr="003D058C" w:rsidR="00E1357D" w:rsidP="00156339" w:rsidRDefault="00E1357D" w14:paraId="6155B973" w14:textId="289B8FA5">
            <w:pPr>
              <w:rPr>
                <w:rFonts w:cs="Arial"/>
              </w:rPr>
            </w:pPr>
            <w:r>
              <w:rPr>
                <w:rFonts w:cs="Arial"/>
              </w:rPr>
              <w:t>Pay Period:</w:t>
            </w:r>
          </w:p>
        </w:tc>
        <w:tc>
          <w:tcPr>
            <w:tcW w:w="3966" w:type="dxa"/>
            <w:tcBorders>
              <w:bottom w:val="single" w:color="auto" w:sz="12" w:space="0"/>
            </w:tcBorders>
            <w:vAlign w:val="bottom"/>
          </w:tcPr>
          <w:p w:rsidRPr="003D058C" w:rsidR="00E1357D" w:rsidP="00156339" w:rsidRDefault="00E1357D" w14:paraId="30B859C1" w14:textId="18812A31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156339">
              <w:rPr>
                <w:rFonts w:cs="Arial"/>
              </w:rPr>
              <w:t xml:space="preserve">       /         </w:t>
            </w:r>
            <w:r>
              <w:rPr>
                <w:rFonts w:cs="Arial"/>
              </w:rPr>
              <w:t xml:space="preserve"> /          --           /           /          </w:t>
            </w:r>
          </w:p>
        </w:tc>
        <w:tc>
          <w:tcPr>
            <w:tcW w:w="1431" w:type="dxa"/>
            <w:tcBorders>
              <w:bottom w:val="single" w:color="auto" w:sz="12" w:space="0"/>
            </w:tcBorders>
            <w:vAlign w:val="bottom"/>
          </w:tcPr>
          <w:p w:rsidRPr="003D058C" w:rsidR="00E1357D" w:rsidP="00156339" w:rsidRDefault="00E1357D" w14:paraId="2B581269" w14:textId="7BC705A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Week #</w:t>
            </w:r>
          </w:p>
        </w:tc>
        <w:tc>
          <w:tcPr>
            <w:tcW w:w="4053" w:type="dxa"/>
            <w:tcBorders>
              <w:bottom w:val="single" w:color="auto" w:sz="12" w:space="0"/>
            </w:tcBorders>
            <w:vAlign w:val="bottom"/>
          </w:tcPr>
          <w:p w:rsidRPr="003D058C" w:rsidR="00E1357D" w:rsidP="00156339" w:rsidRDefault="00C911FA" w14:paraId="6CC7230E" w14:textId="265ACA3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1357D">
              <w:rPr>
                <w:rFonts w:cs="Arial"/>
              </w:rPr>
              <w:t xml:space="preserve">ONE </w:t>
            </w:r>
            <w:r>
              <w:rPr>
                <w:rFonts w:cs="Arial"/>
              </w:rPr>
              <w:t xml:space="preserve">  </w:t>
            </w:r>
            <w:r w:rsidR="00E1357D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  </w:t>
            </w:r>
            <w:r w:rsidR="00E1357D">
              <w:rPr>
                <w:rFonts w:cs="Arial"/>
              </w:rPr>
              <w:t>TWO</w:t>
            </w:r>
          </w:p>
        </w:tc>
      </w:tr>
      <w:tr w:rsidR="00C911FA" w:rsidTr="00C911FA" w14:paraId="5C74E110" w14:textId="6430CAF5">
        <w:tblPrEx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Before w:val="1"/>
          <w:wBefore w:w="1440" w:type="dxa"/>
          <w:trHeight w:val="330"/>
        </w:trPr>
        <w:tc>
          <w:tcPr>
            <w:tcW w:w="3966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 w:rsidRPr="00156339" w:rsidR="00156339" w:rsidP="00C911FA" w:rsidRDefault="00156339" w14:paraId="5C3E489F" w14:textId="2E3C65C8">
            <w:pPr>
              <w:jc w:val="center"/>
              <w:rPr>
                <w:rFonts w:cs="Arial"/>
                <w:sz w:val="18"/>
                <w:szCs w:val="18"/>
              </w:rPr>
            </w:pPr>
            <w:r w:rsidRPr="00156339">
              <w:rPr>
                <w:rFonts w:cs="Arial"/>
                <w:sz w:val="18"/>
                <w:szCs w:val="18"/>
              </w:rPr>
              <w:t>Month/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56339">
              <w:rPr>
                <w:rFonts w:cs="Arial"/>
                <w:sz w:val="18"/>
                <w:szCs w:val="18"/>
              </w:rPr>
              <w:t xml:space="preserve">Day/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56339">
              <w:rPr>
                <w:rFonts w:cs="Arial"/>
                <w:sz w:val="18"/>
                <w:szCs w:val="18"/>
              </w:rPr>
              <w:t>Year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56339">
              <w:rPr>
                <w:rFonts w:cs="Arial"/>
                <w:sz w:val="18"/>
                <w:szCs w:val="18"/>
              </w:rPr>
              <w:t>Month/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56339">
              <w:rPr>
                <w:rFonts w:cs="Arial"/>
                <w:sz w:val="18"/>
                <w:szCs w:val="18"/>
              </w:rPr>
              <w:t xml:space="preserve"> Day/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56339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5484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1FA" w:rsidP="00C911FA" w:rsidRDefault="00C911FA" w14:paraId="3EE71469" w14:textId="2DF997C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(Circle Week)</w:t>
            </w:r>
          </w:p>
        </w:tc>
      </w:tr>
    </w:tbl>
    <w:p w:rsidR="00E1357D" w:rsidRDefault="00E1357D" w14:paraId="4D39ECF9" w14:textId="77777777">
      <w:pPr>
        <w:rPr>
          <w:rFonts w:cs="Arial"/>
        </w:rPr>
      </w:pPr>
    </w:p>
    <w:tbl>
      <w:tblPr>
        <w:tblW w:w="505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1796"/>
        <w:gridCol w:w="1790"/>
        <w:gridCol w:w="1790"/>
        <w:gridCol w:w="1254"/>
        <w:gridCol w:w="1306"/>
        <w:gridCol w:w="1265"/>
      </w:tblGrid>
      <w:tr w:rsidR="007045BD" w:rsidTr="4859DE68" w14:paraId="5CDCED50" w14:textId="77777777">
        <w:trPr>
          <w:cantSplit/>
        </w:trPr>
        <w:tc>
          <w:tcPr>
            <w:tcW w:w="1697" w:type="dxa"/>
            <w:tcMar/>
            <w:vAlign w:val="center"/>
          </w:tcPr>
          <w:p w:rsidRPr="000269F6" w:rsidR="007045BD" w:rsidP="00C942FD" w:rsidRDefault="007045BD" w14:paraId="52A58DB8" w14:textId="18FCA6A8">
            <w:pPr>
              <w:pStyle w:val="Heading1"/>
            </w:pPr>
            <w:r w:rsidRPr="000269F6">
              <w:t>D</w:t>
            </w:r>
            <w:r w:rsidR="00C942FD">
              <w:t>ay</w:t>
            </w:r>
          </w:p>
        </w:tc>
        <w:tc>
          <w:tcPr>
            <w:tcW w:w="1796" w:type="dxa"/>
            <w:tcMar/>
            <w:vAlign w:val="center"/>
          </w:tcPr>
          <w:p w:rsidR="007045BD" w:rsidP="007045BD" w:rsidRDefault="007045BD" w14:paraId="6DCF9B45" w14:textId="6B3D918F">
            <w:pPr>
              <w:pStyle w:val="Heading1"/>
            </w:pPr>
            <w:r>
              <w:t>Date</w:t>
            </w:r>
          </w:p>
          <w:p w:rsidRPr="007045BD" w:rsidR="007045BD" w:rsidP="007045BD" w:rsidRDefault="007045BD" w14:paraId="3DDA4996" w14:textId="4C303A8A">
            <w:pPr>
              <w:pStyle w:val="Heading1"/>
              <w:rPr>
                <w:b w:val="0"/>
                <w:bCs w:val="0"/>
              </w:rPr>
            </w:pPr>
            <w:r w:rsidR="1BBAE98B">
              <w:rPr>
                <w:b w:val="0"/>
                <w:bCs w:val="0"/>
              </w:rPr>
              <w:t>Month/Day/Yr</w:t>
            </w:r>
          </w:p>
        </w:tc>
        <w:tc>
          <w:tcPr>
            <w:tcW w:w="1790" w:type="dxa"/>
            <w:tcMar/>
            <w:vAlign w:val="center"/>
          </w:tcPr>
          <w:p w:rsidR="007045BD" w:rsidP="007045BD" w:rsidRDefault="007045BD" w14:paraId="40F078FF" w14:textId="77561E6E">
            <w:pPr>
              <w:pStyle w:val="Heading1"/>
            </w:pPr>
            <w:r w:rsidRPr="000269F6">
              <w:t>Start Time</w:t>
            </w:r>
          </w:p>
          <w:p w:rsidRPr="003D058C" w:rsidR="007045BD" w:rsidP="007045BD" w:rsidRDefault="007045BD" w14:paraId="343AA89B" w14:textId="151105C4">
            <w:pPr>
              <w:jc w:val="center"/>
            </w:pPr>
            <w:r>
              <w:t>(Include am/pm)</w:t>
            </w:r>
          </w:p>
        </w:tc>
        <w:tc>
          <w:tcPr>
            <w:tcW w:w="1790" w:type="dxa"/>
            <w:tcMar/>
            <w:vAlign w:val="center"/>
          </w:tcPr>
          <w:p w:rsidR="007045BD" w:rsidP="007045BD" w:rsidRDefault="007045BD" w14:paraId="7D06E3A6" w14:textId="77777777">
            <w:pPr>
              <w:pStyle w:val="Heading1"/>
            </w:pPr>
            <w:r>
              <w:t>End Time</w:t>
            </w:r>
          </w:p>
          <w:p w:rsidRPr="003D058C" w:rsidR="007045BD" w:rsidP="007045BD" w:rsidRDefault="007045BD" w14:paraId="49631734" w14:textId="5487E769">
            <w:pPr>
              <w:jc w:val="center"/>
            </w:pPr>
            <w:r>
              <w:t>(Include am/pm)</w:t>
            </w:r>
          </w:p>
        </w:tc>
        <w:tc>
          <w:tcPr>
            <w:tcW w:w="1254" w:type="dxa"/>
            <w:tcMar/>
            <w:vAlign w:val="center"/>
          </w:tcPr>
          <w:p w:rsidR="007045BD" w:rsidP="007045BD" w:rsidRDefault="007045BD" w14:paraId="4A9B50B6" w14:textId="77777777">
            <w:pPr>
              <w:pStyle w:val="Heading1"/>
            </w:pPr>
            <w:r>
              <w:t>Regular Hrs.</w:t>
            </w:r>
          </w:p>
          <w:p w:rsidRPr="003D058C" w:rsidR="007045BD" w:rsidP="007045BD" w:rsidRDefault="007045BD" w14:paraId="797DF802" w14:textId="7E7587D6">
            <w:pPr>
              <w:jc w:val="center"/>
            </w:pPr>
          </w:p>
        </w:tc>
        <w:tc>
          <w:tcPr>
            <w:tcW w:w="1306" w:type="dxa"/>
            <w:tcMar/>
            <w:vAlign w:val="center"/>
          </w:tcPr>
          <w:p w:rsidR="007045BD" w:rsidP="007045BD" w:rsidRDefault="007045BD" w14:paraId="26E8BA95" w14:textId="77777777">
            <w:pPr>
              <w:pStyle w:val="Heading1"/>
            </w:pPr>
            <w:r>
              <w:t>Training</w:t>
            </w:r>
          </w:p>
          <w:p w:rsidR="007045BD" w:rsidP="007045BD" w:rsidRDefault="007045BD" w14:paraId="70A067EC" w14:textId="292D6ADC">
            <w:pPr>
              <w:pStyle w:val="Heading1"/>
            </w:pPr>
            <w:r>
              <w:t>Hrs.</w:t>
            </w:r>
          </w:p>
        </w:tc>
        <w:tc>
          <w:tcPr>
            <w:tcW w:w="1265" w:type="dxa"/>
            <w:tcMar/>
            <w:vAlign w:val="center"/>
          </w:tcPr>
          <w:p w:rsidR="007045BD" w:rsidP="007045BD" w:rsidRDefault="007045BD" w14:paraId="54BFCB09" w14:textId="0AD472B3">
            <w:pPr>
              <w:pStyle w:val="Heading1"/>
            </w:pPr>
            <w:r>
              <w:t>Overtime Hrs.</w:t>
            </w:r>
          </w:p>
        </w:tc>
      </w:tr>
      <w:tr w:rsidR="007045BD" w:rsidTr="4859DE68" w14:paraId="6CDB729F" w14:textId="77777777">
        <w:trPr>
          <w:cantSplit/>
          <w:trHeight w:val="216"/>
        </w:trPr>
        <w:tc>
          <w:tcPr>
            <w:tcW w:w="1697" w:type="dxa"/>
            <w:tcMar/>
            <w:vAlign w:val="center"/>
          </w:tcPr>
          <w:p w:rsidRPr="003D058C" w:rsidR="007045BD" w:rsidP="007045BD" w:rsidRDefault="007045BD" w14:paraId="6A7257A3" w14:textId="494AC0A5">
            <w:pPr>
              <w:jc w:val="center"/>
              <w:rPr>
                <w:b/>
              </w:rPr>
            </w:pPr>
            <w:r w:rsidRPr="003D058C">
              <w:rPr>
                <w:b/>
              </w:rPr>
              <w:t>SUNDAY</w:t>
            </w:r>
          </w:p>
          <w:p w:rsidRPr="003D058C" w:rsidR="007045BD" w:rsidP="007045BD" w:rsidRDefault="007045BD" w14:paraId="2288F61F" w14:textId="3F98F742">
            <w:pPr>
              <w:jc w:val="center"/>
              <w:rPr>
                <w:b/>
              </w:rPr>
            </w:pPr>
          </w:p>
        </w:tc>
        <w:tc>
          <w:tcPr>
            <w:tcW w:w="1796" w:type="dxa"/>
            <w:tcMar/>
          </w:tcPr>
          <w:p w:rsidRPr="000269F6" w:rsidR="007045BD" w:rsidP="000269F6" w:rsidRDefault="007045BD" w14:paraId="4C9B77E6" w14:textId="77777777"/>
        </w:tc>
        <w:tc>
          <w:tcPr>
            <w:tcW w:w="1790" w:type="dxa"/>
            <w:tcMar/>
          </w:tcPr>
          <w:p w:rsidRPr="000269F6" w:rsidR="007045BD" w:rsidP="000269F6" w:rsidRDefault="007045BD" w14:paraId="10C211BD" w14:textId="7CC6FA00"/>
          <w:p w:rsidRPr="000269F6" w:rsidR="007045BD" w:rsidP="7CB4C800" w:rsidRDefault="007045BD" w14:paraId="7B56D7DA" w14:textId="6C1F7B1D">
            <w:pPr>
              <w:pStyle w:val="Normal"/>
              <w:rPr>
                <w:rFonts w:ascii="Arial" w:hAnsi="Arial" w:eastAsia="Times New Roman" w:cs="Times New Roman"/>
              </w:rPr>
            </w:pPr>
          </w:p>
        </w:tc>
        <w:tc>
          <w:tcPr>
            <w:tcW w:w="1790" w:type="dxa"/>
            <w:tcMar/>
          </w:tcPr>
          <w:p w:rsidRPr="000269F6" w:rsidR="007045BD" w:rsidP="000269F6" w:rsidRDefault="007045BD" w14:paraId="4DA3C92B" w14:textId="77777777"/>
        </w:tc>
        <w:tc>
          <w:tcPr>
            <w:tcW w:w="1254" w:type="dxa"/>
            <w:tcMar/>
          </w:tcPr>
          <w:p w:rsidRPr="000269F6" w:rsidR="007045BD" w:rsidP="000269F6" w:rsidRDefault="007045BD" w14:paraId="1F6963F2" w14:textId="77777777">
            <w:pPr>
              <w:pStyle w:val="Amount"/>
            </w:pPr>
          </w:p>
        </w:tc>
        <w:tc>
          <w:tcPr>
            <w:tcW w:w="1306" w:type="dxa"/>
            <w:tcMar/>
          </w:tcPr>
          <w:p w:rsidRPr="000269F6" w:rsidR="007045BD" w:rsidP="000269F6" w:rsidRDefault="007045BD" w14:paraId="292BEEEB" w14:textId="77777777">
            <w:pPr>
              <w:pStyle w:val="Amount"/>
            </w:pPr>
          </w:p>
        </w:tc>
        <w:tc>
          <w:tcPr>
            <w:tcW w:w="1265" w:type="dxa"/>
            <w:tcMar/>
          </w:tcPr>
          <w:p w:rsidRPr="000269F6" w:rsidR="007045BD" w:rsidP="000269F6" w:rsidRDefault="007045BD" w14:paraId="15796319" w14:textId="77777777">
            <w:pPr>
              <w:pStyle w:val="Amount"/>
            </w:pPr>
          </w:p>
        </w:tc>
      </w:tr>
      <w:tr w:rsidR="007045BD" w:rsidTr="4859DE68" w14:paraId="756A9624" w14:textId="77777777">
        <w:trPr>
          <w:cantSplit/>
          <w:trHeight w:val="216"/>
        </w:trPr>
        <w:tc>
          <w:tcPr>
            <w:tcW w:w="1697" w:type="dxa"/>
            <w:tcMar/>
            <w:vAlign w:val="center"/>
          </w:tcPr>
          <w:p w:rsidRPr="003D058C" w:rsidR="007045BD" w:rsidP="007045BD" w:rsidRDefault="007045BD" w14:paraId="604158F8" w14:textId="45FF061F">
            <w:pPr>
              <w:jc w:val="center"/>
              <w:rPr>
                <w:b/>
              </w:rPr>
            </w:pPr>
            <w:r w:rsidRPr="003D058C">
              <w:rPr>
                <w:b/>
              </w:rPr>
              <w:t>MONDAY</w:t>
            </w:r>
          </w:p>
          <w:p w:rsidRPr="003D058C" w:rsidR="007045BD" w:rsidP="007045BD" w:rsidRDefault="007045BD" w14:paraId="39C934F9" w14:textId="6A528028">
            <w:pPr>
              <w:jc w:val="center"/>
              <w:rPr>
                <w:b/>
              </w:rPr>
            </w:pPr>
          </w:p>
        </w:tc>
        <w:tc>
          <w:tcPr>
            <w:tcW w:w="1796" w:type="dxa"/>
            <w:tcMar/>
          </w:tcPr>
          <w:p w:rsidRPr="000269F6" w:rsidR="007045BD" w:rsidP="000269F6" w:rsidRDefault="007045BD" w14:paraId="72A5CCE3" w14:textId="77777777"/>
        </w:tc>
        <w:tc>
          <w:tcPr>
            <w:tcW w:w="1790" w:type="dxa"/>
            <w:tcMar/>
          </w:tcPr>
          <w:p w:rsidRPr="000269F6" w:rsidR="007045BD" w:rsidP="000269F6" w:rsidRDefault="007045BD" w14:paraId="77020DFE" w14:textId="7C6610F7"/>
        </w:tc>
        <w:tc>
          <w:tcPr>
            <w:tcW w:w="1790" w:type="dxa"/>
            <w:tcMar/>
          </w:tcPr>
          <w:p w:rsidRPr="000269F6" w:rsidR="007045BD" w:rsidP="000269F6" w:rsidRDefault="007045BD" w14:paraId="24DFCBCD" w14:textId="77777777"/>
        </w:tc>
        <w:tc>
          <w:tcPr>
            <w:tcW w:w="1254" w:type="dxa"/>
            <w:tcMar/>
          </w:tcPr>
          <w:p w:rsidRPr="000269F6" w:rsidR="007045BD" w:rsidP="000269F6" w:rsidRDefault="007045BD" w14:paraId="389A3B22" w14:textId="77777777">
            <w:pPr>
              <w:pStyle w:val="Amount"/>
            </w:pPr>
          </w:p>
        </w:tc>
        <w:tc>
          <w:tcPr>
            <w:tcW w:w="1306" w:type="dxa"/>
            <w:tcMar/>
          </w:tcPr>
          <w:p w:rsidRPr="000269F6" w:rsidR="007045BD" w:rsidP="000269F6" w:rsidRDefault="007045BD" w14:paraId="0FDB6205" w14:textId="77777777">
            <w:pPr>
              <w:pStyle w:val="Amount"/>
            </w:pPr>
          </w:p>
        </w:tc>
        <w:tc>
          <w:tcPr>
            <w:tcW w:w="1265" w:type="dxa"/>
            <w:tcMar/>
          </w:tcPr>
          <w:p w:rsidRPr="000269F6" w:rsidR="007045BD" w:rsidP="000269F6" w:rsidRDefault="007045BD" w14:paraId="6E4C050C" w14:textId="77777777">
            <w:pPr>
              <w:pStyle w:val="Amount"/>
            </w:pPr>
          </w:p>
        </w:tc>
      </w:tr>
      <w:tr w:rsidR="007045BD" w:rsidTr="4859DE68" w14:paraId="023D8E26" w14:textId="77777777">
        <w:trPr>
          <w:cantSplit/>
          <w:trHeight w:val="216"/>
        </w:trPr>
        <w:tc>
          <w:tcPr>
            <w:tcW w:w="1697" w:type="dxa"/>
            <w:tcMar/>
            <w:vAlign w:val="center"/>
          </w:tcPr>
          <w:p w:rsidRPr="003D058C" w:rsidR="007045BD" w:rsidP="007045BD" w:rsidRDefault="007045BD" w14:paraId="4B540CF8" w14:textId="7282615B">
            <w:pPr>
              <w:jc w:val="center"/>
              <w:rPr>
                <w:b/>
              </w:rPr>
            </w:pPr>
            <w:r w:rsidRPr="003D058C">
              <w:rPr>
                <w:b/>
              </w:rPr>
              <w:t>TUESDAY</w:t>
            </w:r>
          </w:p>
          <w:p w:rsidRPr="003D058C" w:rsidR="007045BD" w:rsidP="007045BD" w:rsidRDefault="007045BD" w14:paraId="150EDBCA" w14:textId="639ABFE8">
            <w:pPr>
              <w:jc w:val="center"/>
              <w:rPr>
                <w:b/>
              </w:rPr>
            </w:pPr>
          </w:p>
        </w:tc>
        <w:tc>
          <w:tcPr>
            <w:tcW w:w="1796" w:type="dxa"/>
            <w:tcMar/>
          </w:tcPr>
          <w:p w:rsidRPr="000269F6" w:rsidR="007045BD" w:rsidP="000269F6" w:rsidRDefault="007045BD" w14:paraId="51DF233A" w14:textId="77777777"/>
        </w:tc>
        <w:tc>
          <w:tcPr>
            <w:tcW w:w="1790" w:type="dxa"/>
            <w:tcMar/>
          </w:tcPr>
          <w:p w:rsidRPr="000269F6" w:rsidR="007045BD" w:rsidP="000269F6" w:rsidRDefault="007045BD" w14:paraId="76129FD5" w14:textId="3B3DEDF8"/>
        </w:tc>
        <w:tc>
          <w:tcPr>
            <w:tcW w:w="1790" w:type="dxa"/>
            <w:tcMar/>
          </w:tcPr>
          <w:p w:rsidRPr="000269F6" w:rsidR="007045BD" w:rsidP="000269F6" w:rsidRDefault="007045BD" w14:paraId="438AAB36" w14:textId="77777777"/>
        </w:tc>
        <w:tc>
          <w:tcPr>
            <w:tcW w:w="1254" w:type="dxa"/>
            <w:tcMar/>
          </w:tcPr>
          <w:p w:rsidRPr="000269F6" w:rsidR="007045BD" w:rsidP="000269F6" w:rsidRDefault="007045BD" w14:paraId="39D701C5" w14:textId="77777777">
            <w:pPr>
              <w:pStyle w:val="Amount"/>
            </w:pPr>
          </w:p>
        </w:tc>
        <w:tc>
          <w:tcPr>
            <w:tcW w:w="1306" w:type="dxa"/>
            <w:tcMar/>
          </w:tcPr>
          <w:p w:rsidRPr="000269F6" w:rsidR="007045BD" w:rsidP="000269F6" w:rsidRDefault="007045BD" w14:paraId="086BC387" w14:textId="77777777">
            <w:pPr>
              <w:pStyle w:val="Amount"/>
            </w:pPr>
          </w:p>
        </w:tc>
        <w:tc>
          <w:tcPr>
            <w:tcW w:w="1265" w:type="dxa"/>
            <w:tcMar/>
          </w:tcPr>
          <w:p w:rsidRPr="000269F6" w:rsidR="007045BD" w:rsidP="000269F6" w:rsidRDefault="007045BD" w14:paraId="2938C72B" w14:textId="77777777">
            <w:pPr>
              <w:pStyle w:val="Amount"/>
            </w:pPr>
          </w:p>
        </w:tc>
      </w:tr>
      <w:tr w:rsidR="007045BD" w:rsidTr="4859DE68" w14:paraId="1287FAA6" w14:textId="77777777">
        <w:trPr>
          <w:cantSplit/>
          <w:trHeight w:val="216"/>
        </w:trPr>
        <w:tc>
          <w:tcPr>
            <w:tcW w:w="1697" w:type="dxa"/>
            <w:tcMar/>
            <w:vAlign w:val="center"/>
          </w:tcPr>
          <w:p w:rsidRPr="003D058C" w:rsidR="007045BD" w:rsidP="007045BD" w:rsidRDefault="007045BD" w14:paraId="116999E1" w14:textId="1B4117E5">
            <w:pPr>
              <w:jc w:val="center"/>
              <w:rPr>
                <w:b/>
              </w:rPr>
            </w:pPr>
            <w:r w:rsidRPr="003D058C">
              <w:rPr>
                <w:b/>
              </w:rPr>
              <w:t>WEDNESDAY</w:t>
            </w:r>
          </w:p>
          <w:p w:rsidRPr="003D058C" w:rsidR="007045BD" w:rsidP="007045BD" w:rsidRDefault="007045BD" w14:paraId="0E82ECE6" w14:textId="0EDDC30B">
            <w:pPr>
              <w:jc w:val="center"/>
              <w:rPr>
                <w:b/>
              </w:rPr>
            </w:pPr>
          </w:p>
        </w:tc>
        <w:tc>
          <w:tcPr>
            <w:tcW w:w="1796" w:type="dxa"/>
            <w:tcMar/>
          </w:tcPr>
          <w:p w:rsidRPr="000269F6" w:rsidR="007045BD" w:rsidP="000269F6" w:rsidRDefault="007045BD" w14:paraId="6648A1AF" w14:textId="77777777"/>
        </w:tc>
        <w:tc>
          <w:tcPr>
            <w:tcW w:w="1790" w:type="dxa"/>
            <w:tcMar/>
          </w:tcPr>
          <w:p w:rsidRPr="000269F6" w:rsidR="007045BD" w:rsidP="000269F6" w:rsidRDefault="007045BD" w14:paraId="4FC6E3A9" w14:textId="602AD560"/>
        </w:tc>
        <w:tc>
          <w:tcPr>
            <w:tcW w:w="1790" w:type="dxa"/>
            <w:tcMar/>
          </w:tcPr>
          <w:p w:rsidRPr="000269F6" w:rsidR="007045BD" w:rsidP="000269F6" w:rsidRDefault="007045BD" w14:paraId="1C18AC67" w14:textId="77777777"/>
        </w:tc>
        <w:tc>
          <w:tcPr>
            <w:tcW w:w="1254" w:type="dxa"/>
            <w:tcMar/>
          </w:tcPr>
          <w:p w:rsidRPr="000269F6" w:rsidR="007045BD" w:rsidP="000269F6" w:rsidRDefault="007045BD" w14:paraId="799AB55E" w14:textId="77777777">
            <w:pPr>
              <w:pStyle w:val="Amount"/>
            </w:pPr>
          </w:p>
        </w:tc>
        <w:tc>
          <w:tcPr>
            <w:tcW w:w="1306" w:type="dxa"/>
            <w:tcMar/>
          </w:tcPr>
          <w:p w:rsidRPr="000269F6" w:rsidR="007045BD" w:rsidP="000269F6" w:rsidRDefault="007045BD" w14:paraId="3F2CE211" w14:textId="77777777">
            <w:pPr>
              <w:pStyle w:val="Amount"/>
            </w:pPr>
          </w:p>
        </w:tc>
        <w:tc>
          <w:tcPr>
            <w:tcW w:w="1265" w:type="dxa"/>
            <w:tcMar/>
          </w:tcPr>
          <w:p w:rsidRPr="000269F6" w:rsidR="007045BD" w:rsidP="000269F6" w:rsidRDefault="007045BD" w14:paraId="37E97706" w14:textId="77777777">
            <w:pPr>
              <w:pStyle w:val="Amount"/>
            </w:pPr>
          </w:p>
        </w:tc>
      </w:tr>
      <w:tr w:rsidR="007045BD" w:rsidTr="4859DE68" w14:paraId="041BA25E" w14:textId="77777777">
        <w:trPr>
          <w:cantSplit/>
          <w:trHeight w:val="216"/>
        </w:trPr>
        <w:tc>
          <w:tcPr>
            <w:tcW w:w="1697" w:type="dxa"/>
            <w:tcMar/>
            <w:vAlign w:val="center"/>
          </w:tcPr>
          <w:p w:rsidRPr="003D058C" w:rsidR="007045BD" w:rsidP="007045BD" w:rsidRDefault="007045BD" w14:paraId="00657535" w14:textId="4F4E226F">
            <w:pPr>
              <w:jc w:val="center"/>
              <w:rPr>
                <w:b/>
              </w:rPr>
            </w:pPr>
            <w:r w:rsidRPr="003D058C">
              <w:rPr>
                <w:b/>
              </w:rPr>
              <w:t>THURSDAY</w:t>
            </w:r>
          </w:p>
          <w:p w:rsidRPr="003D058C" w:rsidR="007045BD" w:rsidP="007045BD" w:rsidRDefault="007045BD" w14:paraId="05A76124" w14:textId="2B3E66C9">
            <w:pPr>
              <w:jc w:val="center"/>
              <w:rPr>
                <w:b/>
              </w:rPr>
            </w:pPr>
          </w:p>
        </w:tc>
        <w:tc>
          <w:tcPr>
            <w:tcW w:w="1796" w:type="dxa"/>
            <w:tcMar/>
          </w:tcPr>
          <w:p w:rsidRPr="000269F6" w:rsidR="007045BD" w:rsidP="000269F6" w:rsidRDefault="007045BD" w14:paraId="72BE48A7" w14:textId="77777777"/>
        </w:tc>
        <w:tc>
          <w:tcPr>
            <w:tcW w:w="1790" w:type="dxa"/>
            <w:tcMar/>
          </w:tcPr>
          <w:p w:rsidRPr="000269F6" w:rsidR="007045BD" w:rsidP="000269F6" w:rsidRDefault="007045BD" w14:paraId="0146435A" w14:textId="5170E2EC"/>
        </w:tc>
        <w:tc>
          <w:tcPr>
            <w:tcW w:w="1790" w:type="dxa"/>
            <w:tcMar/>
          </w:tcPr>
          <w:p w:rsidRPr="000269F6" w:rsidR="007045BD" w:rsidP="000269F6" w:rsidRDefault="007045BD" w14:paraId="7F9279AE" w14:textId="77777777"/>
        </w:tc>
        <w:tc>
          <w:tcPr>
            <w:tcW w:w="1254" w:type="dxa"/>
            <w:tcMar/>
          </w:tcPr>
          <w:p w:rsidRPr="000269F6" w:rsidR="007045BD" w:rsidP="000269F6" w:rsidRDefault="007045BD" w14:paraId="31530BF0" w14:textId="77777777">
            <w:pPr>
              <w:pStyle w:val="Amount"/>
            </w:pPr>
          </w:p>
        </w:tc>
        <w:tc>
          <w:tcPr>
            <w:tcW w:w="1306" w:type="dxa"/>
            <w:tcMar/>
          </w:tcPr>
          <w:p w:rsidRPr="000269F6" w:rsidR="007045BD" w:rsidP="000269F6" w:rsidRDefault="007045BD" w14:paraId="59FDC1A4" w14:textId="77777777">
            <w:pPr>
              <w:pStyle w:val="Amount"/>
            </w:pPr>
          </w:p>
        </w:tc>
        <w:tc>
          <w:tcPr>
            <w:tcW w:w="1265" w:type="dxa"/>
            <w:tcMar/>
          </w:tcPr>
          <w:p w:rsidRPr="000269F6" w:rsidR="007045BD" w:rsidP="000269F6" w:rsidRDefault="007045BD" w14:paraId="76FA870B" w14:textId="77777777">
            <w:pPr>
              <w:pStyle w:val="Amount"/>
            </w:pPr>
          </w:p>
        </w:tc>
      </w:tr>
      <w:tr w:rsidR="007045BD" w:rsidTr="4859DE68" w14:paraId="70A5C53F" w14:textId="77777777">
        <w:trPr>
          <w:cantSplit/>
          <w:trHeight w:val="216"/>
        </w:trPr>
        <w:tc>
          <w:tcPr>
            <w:tcW w:w="1697" w:type="dxa"/>
            <w:tcMar/>
            <w:vAlign w:val="center"/>
          </w:tcPr>
          <w:p w:rsidRPr="003D058C" w:rsidR="007045BD" w:rsidP="007045BD" w:rsidRDefault="007045BD" w14:paraId="7E59C022" w14:textId="542CDE2C">
            <w:pPr>
              <w:jc w:val="center"/>
              <w:rPr>
                <w:b/>
              </w:rPr>
            </w:pPr>
            <w:r w:rsidRPr="003D058C">
              <w:rPr>
                <w:b/>
              </w:rPr>
              <w:t>FRIDAY</w:t>
            </w:r>
          </w:p>
          <w:p w:rsidRPr="003D058C" w:rsidR="007045BD" w:rsidP="007045BD" w:rsidRDefault="007045BD" w14:paraId="33309CE2" w14:textId="038BCE4D">
            <w:pPr>
              <w:jc w:val="center"/>
              <w:rPr>
                <w:b/>
              </w:rPr>
            </w:pPr>
          </w:p>
        </w:tc>
        <w:tc>
          <w:tcPr>
            <w:tcW w:w="1796" w:type="dxa"/>
            <w:tcMar/>
          </w:tcPr>
          <w:p w:rsidRPr="000269F6" w:rsidR="007045BD" w:rsidP="000269F6" w:rsidRDefault="007045BD" w14:paraId="7DE959B0" w14:textId="77777777"/>
        </w:tc>
        <w:tc>
          <w:tcPr>
            <w:tcW w:w="1790" w:type="dxa"/>
            <w:tcMar/>
          </w:tcPr>
          <w:p w:rsidRPr="000269F6" w:rsidR="007045BD" w:rsidP="000269F6" w:rsidRDefault="007045BD" w14:paraId="6AFF4E6F" w14:textId="5B524336"/>
        </w:tc>
        <w:tc>
          <w:tcPr>
            <w:tcW w:w="1790" w:type="dxa"/>
            <w:tcMar/>
          </w:tcPr>
          <w:p w:rsidRPr="000269F6" w:rsidR="007045BD" w:rsidP="000269F6" w:rsidRDefault="007045BD" w14:paraId="5F70EB56" w14:textId="77777777"/>
        </w:tc>
        <w:tc>
          <w:tcPr>
            <w:tcW w:w="1254" w:type="dxa"/>
            <w:tcMar/>
          </w:tcPr>
          <w:p w:rsidRPr="000269F6" w:rsidR="007045BD" w:rsidP="000269F6" w:rsidRDefault="007045BD" w14:paraId="0A013B8E" w14:textId="77777777">
            <w:pPr>
              <w:pStyle w:val="Amount"/>
            </w:pPr>
          </w:p>
        </w:tc>
        <w:tc>
          <w:tcPr>
            <w:tcW w:w="1306" w:type="dxa"/>
            <w:tcMar/>
          </w:tcPr>
          <w:p w:rsidRPr="000269F6" w:rsidR="007045BD" w:rsidP="000269F6" w:rsidRDefault="007045BD" w14:paraId="6C566CFB" w14:textId="77777777">
            <w:pPr>
              <w:pStyle w:val="Amount"/>
            </w:pPr>
          </w:p>
        </w:tc>
        <w:tc>
          <w:tcPr>
            <w:tcW w:w="1265" w:type="dxa"/>
            <w:tcMar/>
          </w:tcPr>
          <w:p w:rsidRPr="000269F6" w:rsidR="007045BD" w:rsidP="000269F6" w:rsidRDefault="007045BD" w14:paraId="4A9FD471" w14:textId="77777777">
            <w:pPr>
              <w:pStyle w:val="Amount"/>
            </w:pPr>
          </w:p>
        </w:tc>
      </w:tr>
      <w:tr w:rsidR="007045BD" w:rsidTr="4859DE68" w14:paraId="4F8571F4" w14:textId="77777777">
        <w:trPr>
          <w:cantSplit/>
          <w:trHeight w:val="495"/>
        </w:trPr>
        <w:tc>
          <w:tcPr>
            <w:tcW w:w="1697" w:type="dxa"/>
            <w:tcBorders>
              <w:bottom w:val="single" w:color="auto" w:sz="6" w:space="0"/>
            </w:tcBorders>
            <w:tcMar/>
            <w:vAlign w:val="center"/>
          </w:tcPr>
          <w:p w:rsidRPr="003D058C" w:rsidR="007045BD" w:rsidP="007045BD" w:rsidRDefault="007045BD" w14:paraId="3BA40130" w14:textId="1DCE5F83">
            <w:pPr>
              <w:jc w:val="center"/>
              <w:rPr>
                <w:b/>
              </w:rPr>
            </w:pPr>
            <w:r w:rsidRPr="003D058C">
              <w:rPr>
                <w:b/>
              </w:rPr>
              <w:t>SATURDAY</w:t>
            </w:r>
          </w:p>
          <w:p w:rsidRPr="003D058C" w:rsidR="007045BD" w:rsidP="0AECBFDA" w:rsidRDefault="007045BD" w14:paraId="228CE5B1" w14:textId="2F842FE9">
            <w:pPr>
              <w:pStyle w:val="CompanyName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796" w:type="dxa"/>
            <w:tcBorders>
              <w:bottom w:val="single" w:color="auto" w:sz="6" w:space="0"/>
            </w:tcBorders>
            <w:tcMar/>
          </w:tcPr>
          <w:p w:rsidRPr="000269F6" w:rsidR="007045BD" w:rsidP="000269F6" w:rsidRDefault="007045BD" w14:paraId="7D93E7F4" w14:textId="77777777"/>
        </w:tc>
        <w:tc>
          <w:tcPr>
            <w:tcW w:w="1790" w:type="dxa"/>
            <w:tcBorders>
              <w:bottom w:val="single" w:color="auto" w:sz="6" w:space="0"/>
            </w:tcBorders>
            <w:tcMar/>
          </w:tcPr>
          <w:p w:rsidRPr="000269F6" w:rsidR="007045BD" w:rsidP="000269F6" w:rsidRDefault="007045BD" w14:paraId="12548F0C" w14:textId="37561C99"/>
        </w:tc>
        <w:tc>
          <w:tcPr>
            <w:tcW w:w="1790" w:type="dxa"/>
            <w:tcBorders>
              <w:bottom w:val="single" w:color="auto" w:sz="6" w:space="0"/>
            </w:tcBorders>
            <w:tcMar/>
          </w:tcPr>
          <w:p w:rsidRPr="000269F6" w:rsidR="007045BD" w:rsidP="000269F6" w:rsidRDefault="007045BD" w14:paraId="5100675F" w14:textId="77777777"/>
        </w:tc>
        <w:tc>
          <w:tcPr>
            <w:tcW w:w="1254" w:type="dxa"/>
            <w:tcBorders>
              <w:bottom w:val="single" w:color="auto" w:sz="18" w:space="0"/>
            </w:tcBorders>
            <w:tcMar/>
          </w:tcPr>
          <w:p w:rsidRPr="000269F6" w:rsidR="007045BD" w:rsidP="000269F6" w:rsidRDefault="007045BD" w14:paraId="178A8134" w14:textId="77777777">
            <w:pPr>
              <w:pStyle w:val="Amount"/>
            </w:pPr>
          </w:p>
        </w:tc>
        <w:tc>
          <w:tcPr>
            <w:tcW w:w="1306" w:type="dxa"/>
            <w:tcBorders>
              <w:bottom w:val="single" w:color="auto" w:sz="18" w:space="0"/>
            </w:tcBorders>
            <w:tcMar/>
          </w:tcPr>
          <w:p w:rsidRPr="000269F6" w:rsidR="007045BD" w:rsidP="000269F6" w:rsidRDefault="007045BD" w14:paraId="378B6BA0" w14:textId="77777777">
            <w:pPr>
              <w:pStyle w:val="Amount"/>
            </w:pPr>
          </w:p>
        </w:tc>
        <w:tc>
          <w:tcPr>
            <w:tcW w:w="1265" w:type="dxa"/>
            <w:tcBorders>
              <w:bottom w:val="single" w:color="auto" w:sz="18" w:space="0"/>
            </w:tcBorders>
            <w:tcMar/>
          </w:tcPr>
          <w:p w:rsidRPr="000269F6" w:rsidR="007045BD" w:rsidP="000269F6" w:rsidRDefault="007045BD" w14:paraId="7AACBAC1" w14:textId="77777777">
            <w:pPr>
              <w:pStyle w:val="Amount"/>
            </w:pPr>
          </w:p>
        </w:tc>
      </w:tr>
      <w:tr w:rsidR="007045BD" w:rsidTr="4859DE68" w14:paraId="486D950C" w14:textId="77777777">
        <w:trPr>
          <w:cantSplit/>
          <w:trHeight w:val="432"/>
        </w:trPr>
        <w:tc>
          <w:tcPr>
            <w:tcW w:w="1697" w:type="dxa"/>
            <w:tcBorders>
              <w:top w:val="single" w:color="auto" w:sz="6" w:space="0"/>
              <w:left w:val="nil"/>
              <w:bottom w:val="nil"/>
              <w:right w:val="nil"/>
            </w:tcBorders>
            <w:tcMar/>
          </w:tcPr>
          <w:p w:rsidR="007045BD" w:rsidRDefault="007045BD" w14:paraId="4D717096" w14:textId="77777777">
            <w:pPr>
              <w:jc w:val="right"/>
              <w:rPr>
                <w:rFonts w:cs="Arial"/>
              </w:rPr>
            </w:pPr>
          </w:p>
        </w:tc>
        <w:tc>
          <w:tcPr>
            <w:tcW w:w="1796" w:type="dxa"/>
            <w:tcBorders>
              <w:top w:val="single" w:color="auto" w:sz="6" w:space="0"/>
              <w:left w:val="nil"/>
              <w:bottom w:val="nil"/>
              <w:right w:val="nil"/>
            </w:tcBorders>
            <w:tcMar/>
          </w:tcPr>
          <w:p w:rsidR="007045BD" w:rsidRDefault="007045BD" w14:paraId="68B4304D" w14:textId="77777777">
            <w:pPr>
              <w:jc w:val="right"/>
              <w:rPr>
                <w:rFonts w:cs="Arial"/>
              </w:rPr>
            </w:pPr>
          </w:p>
        </w:tc>
        <w:tc>
          <w:tcPr>
            <w:tcW w:w="1790" w:type="dxa"/>
            <w:tcBorders>
              <w:top w:val="single" w:color="auto" w:sz="6" w:space="0"/>
              <w:left w:val="nil"/>
              <w:bottom w:val="nil"/>
              <w:right w:val="nil"/>
            </w:tcBorders>
            <w:tcMar/>
          </w:tcPr>
          <w:p w:rsidR="007045BD" w:rsidRDefault="007045BD" w14:paraId="13F90742" w14:textId="19A84D8F">
            <w:pPr>
              <w:jc w:val="right"/>
              <w:rPr>
                <w:rFonts w:cs="Arial"/>
              </w:rPr>
            </w:pPr>
          </w:p>
        </w:tc>
        <w:tc>
          <w:tcPr>
            <w:tcW w:w="1790" w:type="dxa"/>
            <w:tcBorders>
              <w:top w:val="single" w:color="auto" w:sz="6" w:space="0"/>
              <w:left w:val="nil"/>
              <w:bottom w:val="nil"/>
              <w:right w:val="single" w:color="auto" w:sz="18" w:space="0"/>
            </w:tcBorders>
            <w:tcMar/>
          </w:tcPr>
          <w:p w:rsidRPr="000269F6" w:rsidR="007045BD" w:rsidP="000269F6" w:rsidRDefault="007045BD" w14:paraId="53981D82" w14:textId="77777777">
            <w:pPr>
              <w:pStyle w:val="Heading2"/>
            </w:pPr>
            <w:r>
              <w:t>Weekly Totals</w:t>
            </w:r>
          </w:p>
        </w:tc>
        <w:tc>
          <w:tcPr>
            <w:tcW w:w="12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tcMar/>
          </w:tcPr>
          <w:p w:rsidRPr="000269F6" w:rsidR="007045BD" w:rsidP="000269F6" w:rsidRDefault="007045BD" w14:paraId="0DB0D65A" w14:textId="4BE42159">
            <w:pPr>
              <w:pStyle w:val="Amount"/>
            </w:pPr>
            <w:r w:rsidR="560D197F">
              <w:rPr/>
              <w:t xml:space="preserve"> </w:t>
            </w:r>
          </w:p>
        </w:tc>
        <w:tc>
          <w:tcPr>
            <w:tcW w:w="1306" w:type="dxa"/>
            <w:tcBorders>
              <w:top w:val="single" w:color="auto" w:sz="18" w:space="0"/>
              <w:bottom w:val="single" w:color="auto" w:sz="18" w:space="0"/>
            </w:tcBorders>
            <w:tcMar/>
          </w:tcPr>
          <w:p w:rsidRPr="000269F6" w:rsidR="007045BD" w:rsidP="000269F6" w:rsidRDefault="007045BD" w14:paraId="541BF12B" w14:textId="77777777">
            <w:pPr>
              <w:pStyle w:val="Amount"/>
            </w:pPr>
          </w:p>
        </w:tc>
        <w:tc>
          <w:tcPr>
            <w:tcW w:w="1265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0269F6" w:rsidR="007045BD" w:rsidP="000269F6" w:rsidRDefault="007045BD" w14:paraId="4EFFDA7C" w14:textId="77777777">
            <w:pPr>
              <w:pStyle w:val="Amount"/>
            </w:pPr>
          </w:p>
        </w:tc>
      </w:tr>
    </w:tbl>
    <w:p w:rsidR="00506E0B" w:rsidRDefault="00506E0B" w14:paraId="2EFBCA92" w14:textId="77777777">
      <w:pPr>
        <w:rPr>
          <w:rFonts w:cs="Arial"/>
        </w:rPr>
      </w:pPr>
    </w:p>
    <w:p w:rsidR="00E1357D" w:rsidRDefault="00E1357D" w14:paraId="4ED6C224" w14:textId="456C27D1">
      <w:pPr>
        <w:rPr>
          <w:rFonts w:cs="Arial"/>
        </w:rPr>
      </w:pPr>
      <w:r w:rsidRPr="4261C56D" w:rsidR="6C403700">
        <w:rPr>
          <w:rFonts w:cs="Arial"/>
          <w:sz w:val="18"/>
          <w:szCs w:val="18"/>
        </w:rPr>
        <w:t>I recognize the rights of the contracted service provider and by signing this timesheet I certify that the hours above are correct &amp; that I have self-screened for all items</w:t>
      </w:r>
      <w:r w:rsidRPr="4261C56D" w:rsidR="1960E4EF">
        <w:rPr>
          <w:rFonts w:cs="Arial"/>
          <w:sz w:val="18"/>
          <w:szCs w:val="18"/>
        </w:rPr>
        <w:t xml:space="preserve"> on the staff screening checklist &amp; notified my supervisor if I had any symptoms.</w:t>
      </w:r>
      <w:r w:rsidRPr="4261C56D" w:rsidR="1960E4EF">
        <w:rPr>
          <w:rFonts w:cs="Arial"/>
        </w:rPr>
        <w:t xml:space="preserve"> </w:t>
      </w:r>
    </w:p>
    <w:p w:rsidR="00E1357D" w:rsidRDefault="00E1357D" w14:paraId="04FE1BD3" w14:textId="77777777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1020"/>
        <w:tblW w:w="504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5"/>
        <w:gridCol w:w="4483"/>
        <w:gridCol w:w="849"/>
        <w:gridCol w:w="3038"/>
      </w:tblGrid>
      <w:tr w:rsidR="007045BD" w:rsidTr="00E1357D" w14:paraId="52EAE188" w14:textId="77777777">
        <w:trPr>
          <w:cantSplit/>
          <w:trHeight w:val="576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E1357D" w:rsidR="007045BD" w:rsidP="007045BD" w:rsidRDefault="007045BD" w14:paraId="5F76C0F4" w14:textId="77777777">
            <w:pPr>
              <w:rPr>
                <w:rFonts w:cs="Arial"/>
                <w:b/>
              </w:rPr>
            </w:pPr>
            <w:r w:rsidRPr="00E1357D">
              <w:rPr>
                <w:rFonts w:cs="Arial"/>
                <w:b/>
              </w:rPr>
              <w:t>Employee signature:</w:t>
            </w:r>
          </w:p>
        </w:tc>
        <w:tc>
          <w:tcPr>
            <w:tcW w:w="448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7045BD" w:rsidP="007045BD" w:rsidRDefault="007045BD" w14:paraId="69D52E00" w14:textId="77777777">
            <w:pPr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7045BD" w:rsidP="007045BD" w:rsidRDefault="007045BD" w14:paraId="32529C47" w14:textId="77777777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0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7045BD" w:rsidP="007045BD" w:rsidRDefault="007045BD" w14:paraId="26422750" w14:textId="77777777">
            <w:pPr>
              <w:rPr>
                <w:rFonts w:cs="Arial"/>
              </w:rPr>
            </w:pPr>
          </w:p>
        </w:tc>
      </w:tr>
      <w:tr w:rsidR="007045BD" w:rsidTr="00E1357D" w14:paraId="7BC37446" w14:textId="77777777">
        <w:trPr>
          <w:cantSplit/>
          <w:trHeight w:val="576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E1357D" w:rsidR="007045BD" w:rsidP="007045BD" w:rsidRDefault="007045BD" w14:paraId="17DB0476" w14:textId="77777777">
            <w:pPr>
              <w:rPr>
                <w:rFonts w:cs="Arial"/>
                <w:b/>
              </w:rPr>
            </w:pPr>
            <w:r w:rsidRPr="00E1357D">
              <w:rPr>
                <w:rFonts w:cs="Arial"/>
                <w:b/>
              </w:rPr>
              <w:t>Supervisor signature:</w:t>
            </w:r>
          </w:p>
        </w:tc>
        <w:tc>
          <w:tcPr>
            <w:tcW w:w="448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7045BD" w:rsidP="007045BD" w:rsidRDefault="007045BD" w14:paraId="4846E57A" w14:textId="77777777">
            <w:pPr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7045BD" w:rsidP="007045BD" w:rsidRDefault="007045BD" w14:paraId="62DE6584" w14:textId="77777777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0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7045BD" w:rsidP="007045BD" w:rsidRDefault="007045BD" w14:paraId="08E95DE3" w14:textId="5EA02EAC">
            <w:pPr>
              <w:rPr>
                <w:rFonts w:cs="Arial"/>
              </w:rPr>
            </w:pPr>
          </w:p>
        </w:tc>
      </w:tr>
    </w:tbl>
    <w:tbl>
      <w:tblPr>
        <w:tblW w:w="5039" w:type="pct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874"/>
      </w:tblGrid>
      <w:tr w:rsidR="007045BD" w:rsidTr="007045BD" w14:paraId="1CB36539" w14:textId="77777777">
        <w:trPr>
          <w:trHeight w:val="585"/>
        </w:trPr>
        <w:tc>
          <w:tcPr>
            <w:tcW w:w="10875" w:type="dxa"/>
            <w:vAlign w:val="bottom"/>
          </w:tcPr>
          <w:p w:rsidR="007045BD" w:rsidP="007045BD" w:rsidRDefault="007045BD" w14:paraId="70AC4A83" w14:textId="2CC121F6">
            <w:pPr>
              <w:rPr>
                <w:rFonts w:cs="Arial"/>
              </w:rPr>
            </w:pPr>
            <w:r w:rsidRPr="00E1357D">
              <w:rPr>
                <w:rFonts w:cs="Arial"/>
                <w:b/>
              </w:rPr>
              <w:t>Client/Guardian/Parent Signature:</w:t>
            </w:r>
            <w:r w:rsidRPr="007045BD">
              <w:rPr>
                <w:rFonts w:cs="Arial"/>
              </w:rPr>
              <w:tab/>
            </w:r>
            <w:r w:rsidRPr="007045BD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                                 </w:t>
            </w:r>
            <w:r w:rsidRPr="007045BD">
              <w:rPr>
                <w:rFonts w:cs="Arial"/>
              </w:rPr>
              <w:t>Date:</w:t>
            </w:r>
            <w:r w:rsidRPr="007045BD">
              <w:rPr>
                <w:rFonts w:cs="Arial"/>
              </w:rPr>
              <w:tab/>
            </w:r>
          </w:p>
        </w:tc>
      </w:tr>
    </w:tbl>
    <w:p w:rsidRPr="007045BD" w:rsidR="00E93B9F" w:rsidP="4261C56D" w:rsidRDefault="007045BD" w14:paraId="057E2E01" w14:textId="5CE05FE4">
      <w:pPr>
        <w:pStyle w:val="Normal"/>
        <w:rPr>
          <w:rFonts w:cs="Arial"/>
          <w:sz w:val="18"/>
          <w:szCs w:val="18"/>
        </w:rPr>
      </w:pPr>
      <w:r w:rsidRPr="15E5E679" w:rsidR="5827DE84">
        <w:rPr>
          <w:rFonts w:cs="Arial"/>
          <w:sz w:val="18"/>
          <w:szCs w:val="18"/>
        </w:rPr>
        <w:t xml:space="preserve">Time sheets are due in their original form every Monday by 10:00 am to Families </w:t>
      </w:r>
      <w:proofErr w:type="spellStart"/>
      <w:r w:rsidRPr="15E5E679" w:rsidR="5827DE84">
        <w:rPr>
          <w:rFonts w:cs="Arial"/>
          <w:sz w:val="18"/>
          <w:szCs w:val="18"/>
        </w:rPr>
        <w:t>MatterS</w:t>
      </w:r>
      <w:proofErr w:type="spellEnd"/>
      <w:r w:rsidRPr="15E5E679" w:rsidR="5827DE84">
        <w:rPr>
          <w:rFonts w:cs="Arial"/>
          <w:sz w:val="18"/>
          <w:szCs w:val="18"/>
        </w:rPr>
        <w:t>.  Failure to comply may result in a delay in payment.  All necessary documentation is also due.  The timesheet MUST correlate with req</w:t>
      </w:r>
      <w:r w:rsidRPr="15E5E679" w:rsidR="3E976493">
        <w:rPr>
          <w:rFonts w:cs="Arial"/>
          <w:sz w:val="18"/>
          <w:szCs w:val="18"/>
        </w:rPr>
        <w:t>uired documentation for pa</w:t>
      </w:r>
      <w:bookmarkStart w:name="_GoBack" w:id="0"/>
      <w:bookmarkEnd w:id="0"/>
      <w:r w:rsidRPr="15E5E679" w:rsidR="3E976493">
        <w:rPr>
          <w:rFonts w:cs="Arial"/>
          <w:sz w:val="18"/>
          <w:szCs w:val="18"/>
        </w:rPr>
        <w:t>yment.</w:t>
      </w:r>
      <w:proofErr w:type="spellStart"/>
      <w:proofErr w:type="spellEnd"/>
      <w:proofErr w:type="spellStart"/>
      <w:proofErr w:type="spellEnd"/>
    </w:p>
    <w:sectPr w:rsidRPr="007045BD" w:rsidR="00E93B9F" w:rsidSect="00E949B5">
      <w:pgSz w:w="12240" w:h="15840" w:orient="portrait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B5" w:rsidP="00E949B5" w:rsidRDefault="00E949B5" w14:paraId="28A1361B" w14:textId="77777777">
      <w:r>
        <w:separator/>
      </w:r>
    </w:p>
  </w:endnote>
  <w:endnote w:type="continuationSeparator" w:id="0">
    <w:p w:rsidR="00E949B5" w:rsidP="00E949B5" w:rsidRDefault="00E949B5" w14:paraId="31F9D3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B5" w:rsidP="00E949B5" w:rsidRDefault="00E949B5" w14:paraId="3C129E2C" w14:textId="77777777">
      <w:r>
        <w:separator/>
      </w:r>
    </w:p>
  </w:footnote>
  <w:footnote w:type="continuationSeparator" w:id="0">
    <w:p w:rsidR="00E949B5" w:rsidP="00E949B5" w:rsidRDefault="00E949B5" w14:paraId="534C86B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6"/>
    <w:rsid w:val="000269F6"/>
    <w:rsid w:val="00156339"/>
    <w:rsid w:val="003D058C"/>
    <w:rsid w:val="00506E0B"/>
    <w:rsid w:val="007045BD"/>
    <w:rsid w:val="008E26A3"/>
    <w:rsid w:val="00C911FA"/>
    <w:rsid w:val="00C942FD"/>
    <w:rsid w:val="00D32ED6"/>
    <w:rsid w:val="00E1357D"/>
    <w:rsid w:val="00E93B9F"/>
    <w:rsid w:val="00E949B5"/>
    <w:rsid w:val="01138E02"/>
    <w:rsid w:val="02C483DA"/>
    <w:rsid w:val="0337BA26"/>
    <w:rsid w:val="0393F512"/>
    <w:rsid w:val="03AD50DA"/>
    <w:rsid w:val="0AECBFDA"/>
    <w:rsid w:val="0C675FCD"/>
    <w:rsid w:val="0F64F512"/>
    <w:rsid w:val="0FB894DA"/>
    <w:rsid w:val="0FFEF999"/>
    <w:rsid w:val="1161DB4A"/>
    <w:rsid w:val="11FAD992"/>
    <w:rsid w:val="141B84FF"/>
    <w:rsid w:val="15455D15"/>
    <w:rsid w:val="15E5E679"/>
    <w:rsid w:val="1625102F"/>
    <w:rsid w:val="1667B67B"/>
    <w:rsid w:val="17E8B194"/>
    <w:rsid w:val="19384991"/>
    <w:rsid w:val="194DD825"/>
    <w:rsid w:val="1960E4EF"/>
    <w:rsid w:val="19D7ADAC"/>
    <w:rsid w:val="19FC19C3"/>
    <w:rsid w:val="1AC934E2"/>
    <w:rsid w:val="1BBAE98B"/>
    <w:rsid w:val="1BC9B591"/>
    <w:rsid w:val="1CB36D5F"/>
    <w:rsid w:val="1FD99128"/>
    <w:rsid w:val="2115A6C2"/>
    <w:rsid w:val="212F210B"/>
    <w:rsid w:val="221FBB7E"/>
    <w:rsid w:val="22C28299"/>
    <w:rsid w:val="22DABF38"/>
    <w:rsid w:val="230A37B2"/>
    <w:rsid w:val="25642DF8"/>
    <w:rsid w:val="26A5A086"/>
    <w:rsid w:val="26DFAD84"/>
    <w:rsid w:val="2BC0EC36"/>
    <w:rsid w:val="2D780C96"/>
    <w:rsid w:val="2DCF65AC"/>
    <w:rsid w:val="2E0138AB"/>
    <w:rsid w:val="2EA5D25D"/>
    <w:rsid w:val="2ED29FAE"/>
    <w:rsid w:val="33DDD99C"/>
    <w:rsid w:val="34136D43"/>
    <w:rsid w:val="34E05BAA"/>
    <w:rsid w:val="38D7EB2E"/>
    <w:rsid w:val="38FA26B0"/>
    <w:rsid w:val="3A2FCFE6"/>
    <w:rsid w:val="3A5CF0A2"/>
    <w:rsid w:val="3AD0C755"/>
    <w:rsid w:val="3ADF34B1"/>
    <w:rsid w:val="3C77EF6F"/>
    <w:rsid w:val="3D2B6A78"/>
    <w:rsid w:val="3D5CAA9C"/>
    <w:rsid w:val="3E976493"/>
    <w:rsid w:val="3FB99282"/>
    <w:rsid w:val="4191783A"/>
    <w:rsid w:val="424799F3"/>
    <w:rsid w:val="4261C56D"/>
    <w:rsid w:val="43A10A5B"/>
    <w:rsid w:val="4589CBE8"/>
    <w:rsid w:val="476D3895"/>
    <w:rsid w:val="4859DE68"/>
    <w:rsid w:val="4BC88224"/>
    <w:rsid w:val="4D7F3D84"/>
    <w:rsid w:val="4EDA694B"/>
    <w:rsid w:val="4F704EED"/>
    <w:rsid w:val="505490FC"/>
    <w:rsid w:val="5110019B"/>
    <w:rsid w:val="52920184"/>
    <w:rsid w:val="53CFBAAE"/>
    <w:rsid w:val="554B4081"/>
    <w:rsid w:val="560D197F"/>
    <w:rsid w:val="56D7EFA8"/>
    <w:rsid w:val="5827DE84"/>
    <w:rsid w:val="58DBBE72"/>
    <w:rsid w:val="5901EB23"/>
    <w:rsid w:val="599C163D"/>
    <w:rsid w:val="5A6E94A3"/>
    <w:rsid w:val="5CA45849"/>
    <w:rsid w:val="5E756E02"/>
    <w:rsid w:val="5E9CA0B8"/>
    <w:rsid w:val="5F055D7F"/>
    <w:rsid w:val="5F567386"/>
    <w:rsid w:val="5F8855D6"/>
    <w:rsid w:val="5FCBD81C"/>
    <w:rsid w:val="6042BFCB"/>
    <w:rsid w:val="61604C93"/>
    <w:rsid w:val="63022A90"/>
    <w:rsid w:val="631E246F"/>
    <w:rsid w:val="6632C0E7"/>
    <w:rsid w:val="67ABFD52"/>
    <w:rsid w:val="67CD64DC"/>
    <w:rsid w:val="6A3490FF"/>
    <w:rsid w:val="6BEB6A40"/>
    <w:rsid w:val="6C403700"/>
    <w:rsid w:val="714DA0D9"/>
    <w:rsid w:val="714DA0D9"/>
    <w:rsid w:val="745A7279"/>
    <w:rsid w:val="747B069A"/>
    <w:rsid w:val="74E8DA1F"/>
    <w:rsid w:val="753A6752"/>
    <w:rsid w:val="76AC7FBA"/>
    <w:rsid w:val="7756BF8F"/>
    <w:rsid w:val="775AFACE"/>
    <w:rsid w:val="7763282C"/>
    <w:rsid w:val="78A1F13D"/>
    <w:rsid w:val="7932CD6D"/>
    <w:rsid w:val="795DCD5A"/>
    <w:rsid w:val="795DCD5A"/>
    <w:rsid w:val="79AB2515"/>
    <w:rsid w:val="7B0F3271"/>
    <w:rsid w:val="7B9D489B"/>
    <w:rsid w:val="7CB4C800"/>
    <w:rsid w:val="7E07C97C"/>
    <w:rsid w:val="7EE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792DC"/>
  <w15:docId w15:val="{1DB05E4E-19A1-4F93-B731-4143A32C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269F6"/>
    <w:rPr>
      <w:rFonts w:cs="Arial" w:asciiTheme="minorHAnsi" w:hAnsiTheme="minorHAnsi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hAnsiTheme="majorHAnsi" w:eastAsiaTheme="majorEastAsia" w:cstheme="majorBidi"/>
      <w:b/>
      <w:color w:val="7F7F7F" w:themeColor="text1" w:themeTint="80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E26A3"/>
    <w:rPr>
      <w:rFonts w:asciiTheme="majorHAnsi" w:hAnsiTheme="majorHAnsi" w:eastAsiaTheme="majorEastAsia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8E26A3"/>
    <w:rPr>
      <w:b/>
      <w:sz w:val="28"/>
    </w:rPr>
  </w:style>
  <w:style w:type="paragraph" w:styleId="Amount" w:customStyle="1">
    <w:name w:val="Amount"/>
    <w:basedOn w:val="Normal"/>
    <w:qFormat/>
    <w:rsid w:val="000269F6"/>
    <w:pPr>
      <w:jc w:val="right"/>
    </w:pPr>
  </w:style>
  <w:style w:type="character" w:styleId="Heading2Char" w:customStyle="1">
    <w:name w:val="Heading 2 Char"/>
    <w:basedOn w:val="DefaultParagraphFont"/>
    <w:link w:val="Heading2"/>
    <w:uiPriority w:val="9"/>
    <w:rsid w:val="000269F6"/>
    <w:rPr>
      <w:rFonts w:cs="Arial" w:asciiTheme="minorHAnsi" w:hAnsiTheme="minorHAns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949B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49B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9B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49B5"/>
    <w:rPr>
      <w:rFonts w:asciiTheme="minorHAnsi" w:hAnsiTheme="minorHAnsi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FMSPayroll@familiesmattersservices.com" TargetMode="External" Id="R5fae654026b34b0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6CC2F0E24DF4CA25C772010235B4F" ma:contentTypeVersion="12" ma:contentTypeDescription="Create a new document." ma:contentTypeScope="" ma:versionID="54278058f3e0fd241b4c9cd50141e844">
  <xsd:schema xmlns:xsd="http://www.w3.org/2001/XMLSchema" xmlns:xs="http://www.w3.org/2001/XMLSchema" xmlns:p="http://schemas.microsoft.com/office/2006/metadata/properties" xmlns:ns2="df6c7a39-8cbc-46ad-abc2-f0fa26aca07c" xmlns:ns3="9b4c85e7-2b60-4946-9072-eef387cebb30" targetNamespace="http://schemas.microsoft.com/office/2006/metadata/properties" ma:root="true" ma:fieldsID="5a31262b23ea511cb50abdf35dfb2043" ns2:_="" ns3:_="">
    <xsd:import namespace="df6c7a39-8cbc-46ad-abc2-f0fa26aca07c"/>
    <xsd:import namespace="9b4c85e7-2b60-4946-9072-eef387ceb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7a39-8cbc-46ad-abc2-f0fa26aca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c37f4b-6c25-4988-9a45-950c972be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85e7-2b60-4946-9072-eef387ceb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5ad47b-a494-450f-ae5d-a47c2c43cc26}" ma:internalName="TaxCatchAll" ma:showField="CatchAllData" ma:web="9b4c85e7-2b60-4946-9072-eef387ceb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4c85e7-2b60-4946-9072-eef387cebb30">
      <UserInfo>
        <DisplayName>Mickie Mellon</DisplayName>
        <AccountId>33</AccountId>
        <AccountType/>
      </UserInfo>
    </SharedWithUsers>
    <lcf76f155ced4ddcb4097134ff3c332f xmlns="df6c7a39-8cbc-46ad-abc2-f0fa26aca07c">
      <Terms xmlns="http://schemas.microsoft.com/office/infopath/2007/PartnerControls"/>
    </lcf76f155ced4ddcb4097134ff3c332f>
    <TaxCatchAll xmlns="9b4c85e7-2b60-4946-9072-eef387cebb30" xsi:nil="true"/>
  </documentManagement>
</p:properties>
</file>

<file path=customXml/itemProps1.xml><?xml version="1.0" encoding="utf-8"?>
<ds:datastoreItem xmlns:ds="http://schemas.openxmlformats.org/officeDocument/2006/customXml" ds:itemID="{272092AD-C5EA-4266-AAF3-00F52074D2BD}"/>
</file>

<file path=customXml/itemProps2.xml><?xml version="1.0" encoding="utf-8"?>
<ds:datastoreItem xmlns:ds="http://schemas.openxmlformats.org/officeDocument/2006/customXml" ds:itemID="{5F9B5E8E-BCB0-4DB8-942A-230443F53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528ECD-3275-4882-862D-C0C0F5D2E4D4}"/>
</file>

<file path=customXml/itemProps4.xml><?xml version="1.0" encoding="utf-8"?>
<ds:datastoreItem xmlns:ds="http://schemas.openxmlformats.org/officeDocument/2006/customXml" ds:itemID="{2A0720E7-2B66-43FD-98FD-5B73EADC2F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Time sheet.dotx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Time sheet</dc:title>
  <dc:creator>User</dc:creator>
  <keywords/>
  <lastModifiedBy>Leah Toth</lastModifiedBy>
  <revision>43</revision>
  <dcterms:created xsi:type="dcterms:W3CDTF">2016-02-26T17:03:00.0000000Z</dcterms:created>
  <dcterms:modified xsi:type="dcterms:W3CDTF">2023-02-14T17:47:07.2400667Z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0x0101007076CC2F0E24DF4CA25C772010235B4F</vt:lpwstr>
  </property>
  <property fmtid="{D5CDD505-2E9C-101B-9397-08002B2CF9AE}" pid="4" name="MediaServiceImageTags">
    <vt:lpwstr/>
  </property>
</Properties>
</file>