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E26A3" w14:paraId="53613C12" w14:textId="77777777" w:rsidTr="000269F6">
        <w:trPr>
          <w:cantSplit/>
          <w:trHeight w:val="1296"/>
        </w:trPr>
        <w:tc>
          <w:tcPr>
            <w:tcW w:w="5508" w:type="dxa"/>
          </w:tcPr>
          <w:p w14:paraId="4746E216" w14:textId="77777777" w:rsidR="008E26A3" w:rsidRDefault="00D32ED6" w:rsidP="008E26A3">
            <w:pPr>
              <w:pStyle w:val="CompanyName"/>
              <w:rPr>
                <w:sz w:val="44"/>
                <w:szCs w:val="44"/>
                <w:u w:val="single"/>
              </w:rPr>
            </w:pPr>
            <w:r w:rsidRPr="00E1357D">
              <w:rPr>
                <w:sz w:val="44"/>
                <w:szCs w:val="44"/>
                <w:u w:val="single"/>
              </w:rPr>
              <w:t xml:space="preserve">Families </w:t>
            </w:r>
            <w:proofErr w:type="spellStart"/>
            <w:r w:rsidRPr="00E1357D">
              <w:rPr>
                <w:sz w:val="44"/>
                <w:szCs w:val="44"/>
                <w:u w:val="single"/>
              </w:rPr>
              <w:t>MatterS</w:t>
            </w:r>
            <w:proofErr w:type="spellEnd"/>
          </w:p>
          <w:p w14:paraId="055C5231" w14:textId="77777777" w:rsidR="008E26A3" w:rsidRDefault="00D32ED6" w:rsidP="00E1357D">
            <w:pPr>
              <w:spacing w:before="240"/>
            </w:pPr>
            <w:r>
              <w:t>36355 Main Suite #2</w:t>
            </w:r>
          </w:p>
          <w:p w14:paraId="41C9E05E" w14:textId="77777777" w:rsidR="008E26A3" w:rsidRDefault="00D32ED6" w:rsidP="008E26A3">
            <w:r>
              <w:t>New Baltimore, MI 48047</w:t>
            </w:r>
          </w:p>
          <w:p w14:paraId="78B14352" w14:textId="77777777" w:rsidR="008E26A3" w:rsidRDefault="008E26A3" w:rsidP="00D32ED6">
            <w:r>
              <w:t xml:space="preserve">Phone </w:t>
            </w:r>
            <w:r w:rsidR="00D32ED6">
              <w:t>586-725-6026</w:t>
            </w:r>
            <w:r>
              <w:t xml:space="preserve">   Fax </w:t>
            </w:r>
            <w:r w:rsidR="00D32ED6">
              <w:t>586-725-1887</w:t>
            </w:r>
          </w:p>
        </w:tc>
        <w:tc>
          <w:tcPr>
            <w:tcW w:w="5508" w:type="dxa"/>
          </w:tcPr>
          <w:p w14:paraId="4370A470" w14:textId="77777777" w:rsidR="008E26A3" w:rsidRPr="008E26A3" w:rsidRDefault="008E26A3" w:rsidP="008E26A3">
            <w:pPr>
              <w:pStyle w:val="Title"/>
            </w:pPr>
            <w:r w:rsidRPr="008E26A3">
              <w:t>TIME SHEET</w:t>
            </w:r>
          </w:p>
        </w:tc>
      </w:tr>
    </w:tbl>
    <w:p w14:paraId="544A6125" w14:textId="77777777" w:rsidR="00506E0B" w:rsidRDefault="00506E0B">
      <w:pPr>
        <w:rPr>
          <w:rFonts w:cs="Arial"/>
        </w:rPr>
      </w:pPr>
    </w:p>
    <w:p w14:paraId="10A3050A" w14:textId="77777777" w:rsidR="00E1357D" w:rsidRDefault="00E1357D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3265"/>
        <w:gridCol w:w="1431"/>
        <w:gridCol w:w="3963"/>
      </w:tblGrid>
      <w:tr w:rsidR="003D058C" w14:paraId="48C196DC" w14:textId="77777777" w:rsidTr="003D058C">
        <w:trPr>
          <w:cantSplit/>
          <w:trHeight w:val="432"/>
        </w:trPr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2BE801ED" w14:textId="77777777" w:rsidR="003D058C" w:rsidRPr="003D058C" w:rsidRDefault="003D058C">
            <w:pPr>
              <w:rPr>
                <w:rFonts w:cs="Arial"/>
              </w:rPr>
            </w:pPr>
            <w:r w:rsidRPr="003D058C">
              <w:rPr>
                <w:rFonts w:cs="Arial"/>
              </w:rPr>
              <w:t>Employee Name:</w:t>
            </w:r>
          </w:p>
        </w:tc>
        <w:tc>
          <w:tcPr>
            <w:tcW w:w="3047" w:type="dxa"/>
            <w:vAlign w:val="bottom"/>
          </w:tcPr>
          <w:p w14:paraId="2300F33E" w14:textId="1CF98820" w:rsidR="003D058C" w:rsidRPr="003D058C" w:rsidRDefault="003D058C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76806537" w14:textId="77777777" w:rsidR="003D058C" w:rsidRPr="003D058C" w:rsidRDefault="003D058C">
            <w:pPr>
              <w:rPr>
                <w:rFonts w:cs="Arial"/>
              </w:rPr>
            </w:pPr>
            <w:r w:rsidRPr="003D058C">
              <w:rPr>
                <w:rFonts w:cs="Arial"/>
              </w:rPr>
              <w:t>Title: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14:paraId="36B7EB10" w14:textId="77777777" w:rsidR="003D058C" w:rsidRPr="003D058C" w:rsidRDefault="003D058C">
            <w:pPr>
              <w:rPr>
                <w:rFonts w:cs="Arial"/>
              </w:rPr>
            </w:pPr>
          </w:p>
        </w:tc>
      </w:tr>
      <w:tr w:rsidR="008E26A3" w14:paraId="3C154B57" w14:textId="77777777" w:rsidTr="00E1357D">
        <w:trPr>
          <w:cantSplit/>
          <w:trHeight w:val="432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54BCA" w14:textId="580FB6F7" w:rsidR="008E26A3" w:rsidRPr="003D058C" w:rsidRDefault="00E1357D">
            <w:pPr>
              <w:rPr>
                <w:rFonts w:cs="Arial"/>
              </w:rPr>
            </w:pPr>
            <w:r>
              <w:rPr>
                <w:rFonts w:cs="Arial"/>
              </w:rPr>
              <w:t>Client Name: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645E" w14:textId="77777777" w:rsidR="008E26A3" w:rsidRPr="003D058C" w:rsidRDefault="008E26A3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C37C6" w14:textId="6DEB02D6" w:rsidR="008E26A3" w:rsidRPr="003D058C" w:rsidRDefault="008E26A3">
            <w:pPr>
              <w:rPr>
                <w:rFonts w:cs="Arial"/>
              </w:rPr>
            </w:pP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87AA" w14:textId="77777777" w:rsidR="008E26A3" w:rsidRPr="003D058C" w:rsidRDefault="008E26A3">
            <w:pPr>
              <w:rPr>
                <w:rFonts w:cs="Arial"/>
              </w:rPr>
            </w:pPr>
          </w:p>
        </w:tc>
      </w:tr>
      <w:tr w:rsidR="008E26A3" w14:paraId="24F1B9B2" w14:textId="77777777" w:rsidTr="00E1357D">
        <w:trPr>
          <w:cantSplit/>
          <w:trHeight w:val="432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8267E" w14:textId="77777777" w:rsidR="008E26A3" w:rsidRPr="003D058C" w:rsidRDefault="008E26A3">
            <w:pPr>
              <w:rPr>
                <w:rFonts w:cs="Arial"/>
              </w:rPr>
            </w:pPr>
            <w:r w:rsidRPr="003D058C">
              <w:rPr>
                <w:rFonts w:cs="Arial"/>
              </w:rPr>
              <w:t>Department</w:t>
            </w:r>
            <w:r w:rsidR="000269F6" w:rsidRPr="003D058C">
              <w:rPr>
                <w:rFonts w:cs="Arial"/>
              </w:rPr>
              <w:t>: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97A1B" w14:textId="77777777" w:rsidR="008E26A3" w:rsidRPr="003D058C" w:rsidRDefault="008E26A3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E187B" w14:textId="77777777" w:rsidR="008E26A3" w:rsidRPr="003D058C" w:rsidRDefault="008E26A3">
            <w:pPr>
              <w:rPr>
                <w:rFonts w:cs="Arial"/>
              </w:rPr>
            </w:pPr>
            <w:r w:rsidRPr="003D058C">
              <w:rPr>
                <w:rFonts w:cs="Arial"/>
              </w:rPr>
              <w:t>Supervisor</w:t>
            </w:r>
            <w:r w:rsidR="000269F6" w:rsidRPr="003D058C">
              <w:rPr>
                <w:rFonts w:cs="Arial"/>
              </w:rPr>
              <w:t>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DE2C7" w14:textId="77777777" w:rsidR="008E26A3" w:rsidRPr="003D058C" w:rsidRDefault="008E26A3">
            <w:pPr>
              <w:rPr>
                <w:rFonts w:cs="Arial"/>
              </w:rPr>
            </w:pPr>
          </w:p>
        </w:tc>
      </w:tr>
    </w:tbl>
    <w:p w14:paraId="686DAD7D" w14:textId="77777777" w:rsidR="00506E0B" w:rsidRDefault="00506E0B">
      <w:pPr>
        <w:rPr>
          <w:rFonts w:cs="Arial"/>
        </w:rPr>
      </w:pPr>
    </w:p>
    <w:p w14:paraId="7332DC1C" w14:textId="38F45904" w:rsidR="00E1357D" w:rsidRDefault="00E1357D">
      <w:pPr>
        <w:rPr>
          <w:rFonts w:cs="Arial"/>
        </w:rPr>
      </w:pP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966"/>
        <w:gridCol w:w="1431"/>
        <w:gridCol w:w="4053"/>
      </w:tblGrid>
      <w:tr w:rsidR="00C911FA" w:rsidRPr="003D058C" w14:paraId="2E98B2EB" w14:textId="77777777" w:rsidTr="00C911FA">
        <w:trPr>
          <w:cantSplit/>
          <w:trHeight w:val="432"/>
        </w:trPr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6155B973" w14:textId="289B8FA5" w:rsidR="00E1357D" w:rsidRPr="003D058C" w:rsidRDefault="00E1357D" w:rsidP="00156339">
            <w:pPr>
              <w:rPr>
                <w:rFonts w:cs="Arial"/>
              </w:rPr>
            </w:pPr>
            <w:r>
              <w:rPr>
                <w:rFonts w:cs="Arial"/>
              </w:rPr>
              <w:t>Pay Period:</w:t>
            </w:r>
          </w:p>
        </w:tc>
        <w:tc>
          <w:tcPr>
            <w:tcW w:w="3966" w:type="dxa"/>
            <w:tcBorders>
              <w:bottom w:val="single" w:sz="12" w:space="0" w:color="auto"/>
            </w:tcBorders>
            <w:vAlign w:val="bottom"/>
          </w:tcPr>
          <w:p w14:paraId="30B859C1" w14:textId="18812A31" w:rsidR="00E1357D" w:rsidRPr="003D058C" w:rsidRDefault="00E1357D" w:rsidP="00156339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56339">
              <w:rPr>
                <w:rFonts w:cs="Arial"/>
              </w:rPr>
              <w:t xml:space="preserve">       /         </w:t>
            </w:r>
            <w:r>
              <w:rPr>
                <w:rFonts w:cs="Arial"/>
              </w:rPr>
              <w:t xml:space="preserve"> /          --           /           /          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bottom"/>
          </w:tcPr>
          <w:p w14:paraId="2B581269" w14:textId="7BC705A4" w:rsidR="00E1357D" w:rsidRPr="003D058C" w:rsidRDefault="00E1357D" w:rsidP="0015633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Week #</w:t>
            </w:r>
          </w:p>
        </w:tc>
        <w:tc>
          <w:tcPr>
            <w:tcW w:w="4053" w:type="dxa"/>
            <w:tcBorders>
              <w:bottom w:val="single" w:sz="12" w:space="0" w:color="auto"/>
            </w:tcBorders>
            <w:vAlign w:val="bottom"/>
          </w:tcPr>
          <w:p w14:paraId="6CC7230E" w14:textId="265ACA38" w:rsidR="00E1357D" w:rsidRPr="003D058C" w:rsidRDefault="00C911FA" w:rsidP="0015633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1357D">
              <w:rPr>
                <w:rFonts w:cs="Arial"/>
              </w:rPr>
              <w:t xml:space="preserve">ONE </w:t>
            </w:r>
            <w:r>
              <w:rPr>
                <w:rFonts w:cs="Arial"/>
              </w:rPr>
              <w:t xml:space="preserve">  </w:t>
            </w:r>
            <w:r w:rsidR="00E1357D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  </w:t>
            </w:r>
            <w:r w:rsidR="00E1357D">
              <w:rPr>
                <w:rFonts w:cs="Arial"/>
              </w:rPr>
              <w:t>TWO</w:t>
            </w:r>
          </w:p>
        </w:tc>
      </w:tr>
      <w:tr w:rsidR="00C911FA" w14:paraId="5C74E110" w14:textId="6430CAF5" w:rsidTr="00C91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40" w:type="dxa"/>
          <w:trHeight w:val="330"/>
        </w:trPr>
        <w:tc>
          <w:tcPr>
            <w:tcW w:w="3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3E489F" w14:textId="2E3C65C8" w:rsidR="00156339" w:rsidRPr="00156339" w:rsidRDefault="00156339" w:rsidP="00C911FA">
            <w:pPr>
              <w:jc w:val="center"/>
              <w:rPr>
                <w:rFonts w:cs="Arial"/>
                <w:sz w:val="18"/>
                <w:szCs w:val="18"/>
              </w:rPr>
            </w:pPr>
            <w:r w:rsidRPr="00156339">
              <w:rPr>
                <w:rFonts w:cs="Arial"/>
                <w:sz w:val="18"/>
                <w:szCs w:val="18"/>
              </w:rPr>
              <w:t>Month/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 xml:space="preserve">Day/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56339">
              <w:rPr>
                <w:rFonts w:cs="Arial"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>Month/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 xml:space="preserve"> Day/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56339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54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71469" w14:textId="2DF997CD" w:rsidR="00C911FA" w:rsidRDefault="00C911FA" w:rsidP="00C911F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(Circle Week)</w:t>
            </w:r>
          </w:p>
        </w:tc>
      </w:tr>
    </w:tbl>
    <w:p w14:paraId="4D39ECF9" w14:textId="77777777" w:rsidR="00E1357D" w:rsidRDefault="00E1357D">
      <w:pPr>
        <w:rPr>
          <w:rFonts w:cs="Aria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1796"/>
        <w:gridCol w:w="1790"/>
        <w:gridCol w:w="1790"/>
        <w:gridCol w:w="1254"/>
        <w:gridCol w:w="1306"/>
        <w:gridCol w:w="1265"/>
      </w:tblGrid>
      <w:tr w:rsidR="007045BD" w14:paraId="5CDCED50" w14:textId="77777777" w:rsidTr="007045BD">
        <w:trPr>
          <w:cantSplit/>
        </w:trPr>
        <w:tc>
          <w:tcPr>
            <w:tcW w:w="1697" w:type="dxa"/>
            <w:vAlign w:val="center"/>
          </w:tcPr>
          <w:p w14:paraId="52A58DB8" w14:textId="18FCA6A8" w:rsidR="007045BD" w:rsidRPr="000269F6" w:rsidRDefault="007045BD" w:rsidP="00C942FD">
            <w:pPr>
              <w:pStyle w:val="Heading1"/>
            </w:pPr>
            <w:r w:rsidRPr="000269F6">
              <w:t>D</w:t>
            </w:r>
            <w:r w:rsidR="00C942FD">
              <w:t>ay</w:t>
            </w:r>
          </w:p>
        </w:tc>
        <w:tc>
          <w:tcPr>
            <w:tcW w:w="1796" w:type="dxa"/>
            <w:vAlign w:val="center"/>
          </w:tcPr>
          <w:p w14:paraId="6DCF9B45" w14:textId="6B3D918F" w:rsidR="007045BD" w:rsidRDefault="007045BD" w:rsidP="007045BD">
            <w:pPr>
              <w:pStyle w:val="Heading1"/>
            </w:pPr>
            <w:r>
              <w:t>Date</w:t>
            </w:r>
          </w:p>
          <w:p w14:paraId="3DDA4996" w14:textId="5084A837" w:rsidR="007045BD" w:rsidRPr="007045BD" w:rsidRDefault="007045BD" w:rsidP="007045BD">
            <w:pPr>
              <w:pStyle w:val="Heading1"/>
              <w:rPr>
                <w:b w:val="0"/>
              </w:rPr>
            </w:pPr>
            <w:r w:rsidRPr="007045BD">
              <w:rPr>
                <w:b w:val="0"/>
              </w:rPr>
              <w:t>Month/Day/Year</w:t>
            </w:r>
          </w:p>
        </w:tc>
        <w:tc>
          <w:tcPr>
            <w:tcW w:w="1790" w:type="dxa"/>
            <w:vAlign w:val="center"/>
          </w:tcPr>
          <w:p w14:paraId="40F078FF" w14:textId="77561E6E" w:rsidR="007045BD" w:rsidRDefault="007045BD" w:rsidP="007045BD">
            <w:pPr>
              <w:pStyle w:val="Heading1"/>
            </w:pPr>
            <w:r w:rsidRPr="000269F6">
              <w:t>Start Time</w:t>
            </w:r>
          </w:p>
          <w:p w14:paraId="343AA89B" w14:textId="151105C4" w:rsidR="007045BD" w:rsidRPr="003D058C" w:rsidRDefault="007045BD" w:rsidP="007045BD">
            <w:pPr>
              <w:jc w:val="center"/>
            </w:pPr>
            <w:r>
              <w:t>(Include am/pm)</w:t>
            </w:r>
          </w:p>
        </w:tc>
        <w:tc>
          <w:tcPr>
            <w:tcW w:w="1790" w:type="dxa"/>
            <w:vAlign w:val="center"/>
          </w:tcPr>
          <w:p w14:paraId="7D06E3A6" w14:textId="77777777" w:rsidR="007045BD" w:rsidRDefault="007045BD" w:rsidP="007045BD">
            <w:pPr>
              <w:pStyle w:val="Heading1"/>
            </w:pPr>
            <w:r>
              <w:t>End Time</w:t>
            </w:r>
          </w:p>
          <w:p w14:paraId="49631734" w14:textId="5487E769" w:rsidR="007045BD" w:rsidRPr="003D058C" w:rsidRDefault="007045BD" w:rsidP="007045BD">
            <w:pPr>
              <w:jc w:val="center"/>
            </w:pPr>
            <w:r>
              <w:t>(Include am/pm)</w:t>
            </w:r>
          </w:p>
        </w:tc>
        <w:tc>
          <w:tcPr>
            <w:tcW w:w="1254" w:type="dxa"/>
            <w:vAlign w:val="center"/>
          </w:tcPr>
          <w:p w14:paraId="4A9B50B6" w14:textId="77777777" w:rsidR="007045BD" w:rsidRDefault="007045BD" w:rsidP="007045BD">
            <w:pPr>
              <w:pStyle w:val="Heading1"/>
            </w:pPr>
            <w:r>
              <w:t>Regular Hrs.</w:t>
            </w:r>
          </w:p>
          <w:p w14:paraId="797DF802" w14:textId="7E7587D6" w:rsidR="007045BD" w:rsidRPr="003D058C" w:rsidRDefault="007045BD" w:rsidP="007045BD">
            <w:pPr>
              <w:jc w:val="center"/>
            </w:pPr>
          </w:p>
        </w:tc>
        <w:tc>
          <w:tcPr>
            <w:tcW w:w="1306" w:type="dxa"/>
            <w:vAlign w:val="center"/>
          </w:tcPr>
          <w:p w14:paraId="26E8BA95" w14:textId="77777777" w:rsidR="007045BD" w:rsidRDefault="007045BD" w:rsidP="007045BD">
            <w:pPr>
              <w:pStyle w:val="Heading1"/>
            </w:pPr>
            <w:r>
              <w:t>Training</w:t>
            </w:r>
          </w:p>
          <w:p w14:paraId="70A067EC" w14:textId="292D6ADC" w:rsidR="007045BD" w:rsidRDefault="007045BD" w:rsidP="007045BD">
            <w:pPr>
              <w:pStyle w:val="Heading1"/>
            </w:pPr>
            <w:r>
              <w:t>Hrs.</w:t>
            </w:r>
          </w:p>
        </w:tc>
        <w:tc>
          <w:tcPr>
            <w:tcW w:w="1265" w:type="dxa"/>
            <w:vAlign w:val="center"/>
          </w:tcPr>
          <w:p w14:paraId="54BFCB09" w14:textId="0AD472B3" w:rsidR="007045BD" w:rsidRDefault="007045BD" w:rsidP="007045BD">
            <w:pPr>
              <w:pStyle w:val="Heading1"/>
            </w:pPr>
            <w:r>
              <w:t>Overtime Hrs.</w:t>
            </w:r>
          </w:p>
        </w:tc>
      </w:tr>
      <w:tr w:rsidR="007045BD" w14:paraId="6CDB729F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6A7257A3" w14:textId="494AC0A5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SUNDAY</w:t>
            </w:r>
          </w:p>
          <w:p w14:paraId="2288F61F" w14:textId="3F98F742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4C9B77E6" w14:textId="77777777" w:rsidR="007045BD" w:rsidRPr="000269F6" w:rsidRDefault="007045BD" w:rsidP="000269F6"/>
        </w:tc>
        <w:tc>
          <w:tcPr>
            <w:tcW w:w="1790" w:type="dxa"/>
          </w:tcPr>
          <w:p w14:paraId="7B56D7DA" w14:textId="3D3F9DF4" w:rsidR="007045BD" w:rsidRPr="000269F6" w:rsidRDefault="007045BD" w:rsidP="000269F6"/>
        </w:tc>
        <w:tc>
          <w:tcPr>
            <w:tcW w:w="1790" w:type="dxa"/>
          </w:tcPr>
          <w:p w14:paraId="4DA3C92B" w14:textId="77777777" w:rsidR="007045BD" w:rsidRPr="000269F6" w:rsidRDefault="007045BD" w:rsidP="000269F6"/>
        </w:tc>
        <w:tc>
          <w:tcPr>
            <w:tcW w:w="1254" w:type="dxa"/>
          </w:tcPr>
          <w:p w14:paraId="1F6963F2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292BEEEB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15796319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756A9624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604158F8" w14:textId="45FF061F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MONDAY</w:t>
            </w:r>
          </w:p>
          <w:p w14:paraId="39C934F9" w14:textId="6A528028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72A5CCE3" w14:textId="77777777" w:rsidR="007045BD" w:rsidRPr="000269F6" w:rsidRDefault="007045BD" w:rsidP="000269F6"/>
        </w:tc>
        <w:tc>
          <w:tcPr>
            <w:tcW w:w="1790" w:type="dxa"/>
          </w:tcPr>
          <w:p w14:paraId="77020DFE" w14:textId="7C6610F7" w:rsidR="007045BD" w:rsidRPr="000269F6" w:rsidRDefault="007045BD" w:rsidP="000269F6"/>
        </w:tc>
        <w:tc>
          <w:tcPr>
            <w:tcW w:w="1790" w:type="dxa"/>
          </w:tcPr>
          <w:p w14:paraId="24DFCBCD" w14:textId="77777777" w:rsidR="007045BD" w:rsidRPr="000269F6" w:rsidRDefault="007045BD" w:rsidP="000269F6"/>
        </w:tc>
        <w:tc>
          <w:tcPr>
            <w:tcW w:w="1254" w:type="dxa"/>
          </w:tcPr>
          <w:p w14:paraId="389A3B22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0FDB6205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6E4C050C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023D8E26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4B540CF8" w14:textId="7282615B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TUESDAY</w:t>
            </w:r>
          </w:p>
          <w:p w14:paraId="150EDBCA" w14:textId="639ABFE8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51DF233A" w14:textId="77777777" w:rsidR="007045BD" w:rsidRPr="000269F6" w:rsidRDefault="007045BD" w:rsidP="000269F6"/>
        </w:tc>
        <w:tc>
          <w:tcPr>
            <w:tcW w:w="1790" w:type="dxa"/>
          </w:tcPr>
          <w:p w14:paraId="76129FD5" w14:textId="3B3DEDF8" w:rsidR="007045BD" w:rsidRPr="000269F6" w:rsidRDefault="007045BD" w:rsidP="000269F6"/>
        </w:tc>
        <w:tc>
          <w:tcPr>
            <w:tcW w:w="1790" w:type="dxa"/>
          </w:tcPr>
          <w:p w14:paraId="438AAB36" w14:textId="77777777" w:rsidR="007045BD" w:rsidRPr="000269F6" w:rsidRDefault="007045BD" w:rsidP="000269F6"/>
        </w:tc>
        <w:tc>
          <w:tcPr>
            <w:tcW w:w="1254" w:type="dxa"/>
          </w:tcPr>
          <w:p w14:paraId="39D701C5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086BC387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2938C72B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1287FAA6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116999E1" w14:textId="1B4117E5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WEDNESDAY</w:t>
            </w:r>
          </w:p>
          <w:p w14:paraId="0E82ECE6" w14:textId="0EDDC30B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6648A1AF" w14:textId="77777777" w:rsidR="007045BD" w:rsidRPr="000269F6" w:rsidRDefault="007045BD" w:rsidP="000269F6"/>
        </w:tc>
        <w:tc>
          <w:tcPr>
            <w:tcW w:w="1790" w:type="dxa"/>
          </w:tcPr>
          <w:p w14:paraId="4FC6E3A9" w14:textId="602AD560" w:rsidR="007045BD" w:rsidRPr="000269F6" w:rsidRDefault="007045BD" w:rsidP="000269F6"/>
        </w:tc>
        <w:tc>
          <w:tcPr>
            <w:tcW w:w="1790" w:type="dxa"/>
          </w:tcPr>
          <w:p w14:paraId="1C18AC67" w14:textId="77777777" w:rsidR="007045BD" w:rsidRPr="000269F6" w:rsidRDefault="007045BD" w:rsidP="000269F6"/>
        </w:tc>
        <w:tc>
          <w:tcPr>
            <w:tcW w:w="1254" w:type="dxa"/>
          </w:tcPr>
          <w:p w14:paraId="799AB55E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3F2CE211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37E97706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041BA25E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00657535" w14:textId="4F4E226F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THURSDAY</w:t>
            </w:r>
          </w:p>
          <w:p w14:paraId="05A76124" w14:textId="2B3E66C9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72BE48A7" w14:textId="77777777" w:rsidR="007045BD" w:rsidRPr="000269F6" w:rsidRDefault="007045BD" w:rsidP="000269F6"/>
        </w:tc>
        <w:tc>
          <w:tcPr>
            <w:tcW w:w="1790" w:type="dxa"/>
          </w:tcPr>
          <w:p w14:paraId="0146435A" w14:textId="5170E2EC" w:rsidR="007045BD" w:rsidRPr="000269F6" w:rsidRDefault="007045BD" w:rsidP="000269F6"/>
        </w:tc>
        <w:tc>
          <w:tcPr>
            <w:tcW w:w="1790" w:type="dxa"/>
          </w:tcPr>
          <w:p w14:paraId="7F9279AE" w14:textId="77777777" w:rsidR="007045BD" w:rsidRPr="000269F6" w:rsidRDefault="007045BD" w:rsidP="000269F6"/>
        </w:tc>
        <w:tc>
          <w:tcPr>
            <w:tcW w:w="1254" w:type="dxa"/>
          </w:tcPr>
          <w:p w14:paraId="31530BF0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59FDC1A4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76FA870B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70A5C53F" w14:textId="77777777" w:rsidTr="007045BD">
        <w:trPr>
          <w:cantSplit/>
          <w:trHeight w:val="216"/>
        </w:trPr>
        <w:tc>
          <w:tcPr>
            <w:tcW w:w="1697" w:type="dxa"/>
            <w:vAlign w:val="center"/>
          </w:tcPr>
          <w:p w14:paraId="7E59C022" w14:textId="542CDE2C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FRIDAY</w:t>
            </w:r>
          </w:p>
          <w:p w14:paraId="33309CE2" w14:textId="038BCE4D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7DE959B0" w14:textId="77777777" w:rsidR="007045BD" w:rsidRPr="000269F6" w:rsidRDefault="007045BD" w:rsidP="000269F6"/>
        </w:tc>
        <w:tc>
          <w:tcPr>
            <w:tcW w:w="1790" w:type="dxa"/>
          </w:tcPr>
          <w:p w14:paraId="6AFF4E6F" w14:textId="5B524336" w:rsidR="007045BD" w:rsidRPr="000269F6" w:rsidRDefault="007045BD" w:rsidP="000269F6"/>
        </w:tc>
        <w:tc>
          <w:tcPr>
            <w:tcW w:w="1790" w:type="dxa"/>
          </w:tcPr>
          <w:p w14:paraId="5F70EB56" w14:textId="77777777" w:rsidR="007045BD" w:rsidRPr="000269F6" w:rsidRDefault="007045BD" w:rsidP="000269F6"/>
        </w:tc>
        <w:tc>
          <w:tcPr>
            <w:tcW w:w="1254" w:type="dxa"/>
          </w:tcPr>
          <w:p w14:paraId="0A013B8E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</w:tcPr>
          <w:p w14:paraId="6C566CFB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</w:tcPr>
          <w:p w14:paraId="4A9FD471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4F8571F4" w14:textId="77777777" w:rsidTr="007045BD">
        <w:trPr>
          <w:cantSplit/>
          <w:trHeight w:val="216"/>
        </w:trPr>
        <w:tc>
          <w:tcPr>
            <w:tcW w:w="1697" w:type="dxa"/>
            <w:tcBorders>
              <w:bottom w:val="single" w:sz="6" w:space="0" w:color="auto"/>
            </w:tcBorders>
            <w:vAlign w:val="center"/>
          </w:tcPr>
          <w:p w14:paraId="3BA40130" w14:textId="1DCE5F83" w:rsidR="007045BD" w:rsidRPr="003D058C" w:rsidRDefault="007045BD" w:rsidP="007045BD">
            <w:pPr>
              <w:jc w:val="center"/>
              <w:rPr>
                <w:b/>
              </w:rPr>
            </w:pPr>
            <w:r w:rsidRPr="003D058C">
              <w:rPr>
                <w:b/>
              </w:rPr>
              <w:t>SATURDAY</w:t>
            </w:r>
          </w:p>
          <w:p w14:paraId="228CE5B1" w14:textId="2F842FE9" w:rsidR="007045BD" w:rsidRPr="003D058C" w:rsidRDefault="007045BD" w:rsidP="007045BD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14:paraId="7D93E7F4" w14:textId="77777777" w:rsidR="007045BD" w:rsidRPr="000269F6" w:rsidRDefault="007045BD" w:rsidP="000269F6"/>
        </w:tc>
        <w:tc>
          <w:tcPr>
            <w:tcW w:w="1790" w:type="dxa"/>
            <w:tcBorders>
              <w:bottom w:val="single" w:sz="6" w:space="0" w:color="auto"/>
            </w:tcBorders>
          </w:tcPr>
          <w:p w14:paraId="12548F0C" w14:textId="37561C99" w:rsidR="007045BD" w:rsidRPr="000269F6" w:rsidRDefault="007045BD" w:rsidP="000269F6"/>
        </w:tc>
        <w:tc>
          <w:tcPr>
            <w:tcW w:w="1790" w:type="dxa"/>
            <w:tcBorders>
              <w:bottom w:val="single" w:sz="6" w:space="0" w:color="auto"/>
            </w:tcBorders>
          </w:tcPr>
          <w:p w14:paraId="5100675F" w14:textId="77777777" w:rsidR="007045BD" w:rsidRPr="000269F6" w:rsidRDefault="007045BD" w:rsidP="000269F6"/>
        </w:tc>
        <w:tc>
          <w:tcPr>
            <w:tcW w:w="1254" w:type="dxa"/>
            <w:tcBorders>
              <w:bottom w:val="single" w:sz="18" w:space="0" w:color="auto"/>
            </w:tcBorders>
          </w:tcPr>
          <w:p w14:paraId="178A8134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14:paraId="378B6BA0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14:paraId="7AACBAC1" w14:textId="77777777" w:rsidR="007045BD" w:rsidRPr="000269F6" w:rsidRDefault="007045BD" w:rsidP="000269F6">
            <w:pPr>
              <w:pStyle w:val="Amount"/>
            </w:pPr>
          </w:p>
        </w:tc>
      </w:tr>
      <w:tr w:rsidR="007045BD" w14:paraId="486D950C" w14:textId="77777777" w:rsidTr="007045BD">
        <w:trPr>
          <w:cantSplit/>
          <w:trHeight w:val="432"/>
        </w:trPr>
        <w:tc>
          <w:tcPr>
            <w:tcW w:w="16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717096" w14:textId="77777777" w:rsidR="007045BD" w:rsidRDefault="007045BD">
            <w:pPr>
              <w:jc w:val="right"/>
              <w:rPr>
                <w:rFonts w:cs="Arial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B4304D" w14:textId="77777777" w:rsidR="007045BD" w:rsidRDefault="007045BD">
            <w:pPr>
              <w:jc w:val="right"/>
              <w:rPr>
                <w:rFonts w:cs="Aria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90742" w14:textId="19A84D8F" w:rsidR="007045BD" w:rsidRDefault="007045BD">
            <w:pPr>
              <w:jc w:val="right"/>
              <w:rPr>
                <w:rFonts w:cs="Aria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53981D82" w14:textId="77777777" w:rsidR="007045BD" w:rsidRPr="000269F6" w:rsidRDefault="007045BD" w:rsidP="000269F6">
            <w:pPr>
              <w:pStyle w:val="Heading2"/>
            </w:pPr>
            <w:r>
              <w:t>Weekly Totals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B0D65A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14:paraId="541BF12B" w14:textId="77777777" w:rsidR="007045BD" w:rsidRPr="000269F6" w:rsidRDefault="007045BD" w:rsidP="000269F6">
            <w:pPr>
              <w:pStyle w:val="Amount"/>
            </w:pP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FDA7C" w14:textId="77777777" w:rsidR="007045BD" w:rsidRPr="000269F6" w:rsidRDefault="007045BD" w:rsidP="000269F6">
            <w:pPr>
              <w:pStyle w:val="Amount"/>
            </w:pPr>
          </w:p>
        </w:tc>
      </w:tr>
    </w:tbl>
    <w:p w14:paraId="2EFBCA92" w14:textId="77777777" w:rsidR="00506E0B" w:rsidRDefault="00506E0B">
      <w:pPr>
        <w:rPr>
          <w:rFonts w:cs="Arial"/>
        </w:rPr>
      </w:pPr>
    </w:p>
    <w:p w14:paraId="4ED6C224" w14:textId="237E2267" w:rsidR="00E1357D" w:rsidRDefault="00E1357D">
      <w:pPr>
        <w:rPr>
          <w:rFonts w:cs="Arial"/>
        </w:rPr>
      </w:pPr>
    </w:p>
    <w:p w14:paraId="04FE1BD3" w14:textId="77777777" w:rsidR="00E1357D" w:rsidRDefault="00E1357D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020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483"/>
        <w:gridCol w:w="849"/>
        <w:gridCol w:w="3038"/>
      </w:tblGrid>
      <w:tr w:rsidR="007045BD" w14:paraId="52EAE188" w14:textId="77777777" w:rsidTr="00E1357D">
        <w:trPr>
          <w:cantSplit/>
          <w:trHeight w:val="57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76C0F4" w14:textId="77777777" w:rsidR="007045BD" w:rsidRPr="00E1357D" w:rsidRDefault="007045BD" w:rsidP="007045BD">
            <w:pPr>
              <w:rPr>
                <w:rFonts w:cs="Arial"/>
                <w:b/>
              </w:rPr>
            </w:pPr>
            <w:r w:rsidRPr="00E1357D">
              <w:rPr>
                <w:rFonts w:cs="Arial"/>
                <w:b/>
              </w:rPr>
              <w:t>Employee signature: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52E00" w14:textId="77777777" w:rsidR="007045BD" w:rsidRDefault="007045BD" w:rsidP="007045BD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29C47" w14:textId="77777777" w:rsidR="007045BD" w:rsidRDefault="007045BD" w:rsidP="007045BD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2750" w14:textId="77777777" w:rsidR="007045BD" w:rsidRDefault="007045BD" w:rsidP="007045BD">
            <w:pPr>
              <w:rPr>
                <w:rFonts w:cs="Arial"/>
              </w:rPr>
            </w:pPr>
          </w:p>
        </w:tc>
      </w:tr>
      <w:tr w:rsidR="007045BD" w14:paraId="7BC37446" w14:textId="77777777" w:rsidTr="00E1357D">
        <w:trPr>
          <w:cantSplit/>
          <w:trHeight w:val="57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DB0476" w14:textId="77777777" w:rsidR="007045BD" w:rsidRPr="00E1357D" w:rsidRDefault="007045BD" w:rsidP="007045BD">
            <w:pPr>
              <w:rPr>
                <w:rFonts w:cs="Arial"/>
                <w:b/>
              </w:rPr>
            </w:pPr>
            <w:r w:rsidRPr="00E1357D">
              <w:rPr>
                <w:rFonts w:cs="Arial"/>
                <w:b/>
              </w:rPr>
              <w:t>Supervisor signature: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6E57A" w14:textId="77777777" w:rsidR="007045BD" w:rsidRDefault="007045BD" w:rsidP="007045BD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E6584" w14:textId="77777777" w:rsidR="007045BD" w:rsidRDefault="007045BD" w:rsidP="007045BD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5DE3" w14:textId="5EA02EAC" w:rsidR="007045BD" w:rsidRDefault="007045BD" w:rsidP="007045BD">
            <w:pPr>
              <w:rPr>
                <w:rFonts w:cs="Arial"/>
              </w:rPr>
            </w:pPr>
          </w:p>
        </w:tc>
      </w:tr>
    </w:tbl>
    <w:tbl>
      <w:tblPr>
        <w:tblW w:w="503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4"/>
      </w:tblGrid>
      <w:tr w:rsidR="007045BD" w14:paraId="1CB36539" w14:textId="77777777" w:rsidTr="007045BD">
        <w:trPr>
          <w:trHeight w:val="585"/>
        </w:trPr>
        <w:tc>
          <w:tcPr>
            <w:tcW w:w="10875" w:type="dxa"/>
            <w:vAlign w:val="bottom"/>
          </w:tcPr>
          <w:p w14:paraId="70AC4A83" w14:textId="2CC121F6" w:rsidR="007045BD" w:rsidRDefault="007045BD" w:rsidP="007045BD">
            <w:pPr>
              <w:rPr>
                <w:rFonts w:cs="Arial"/>
              </w:rPr>
            </w:pPr>
            <w:r w:rsidRPr="00E1357D">
              <w:rPr>
                <w:rFonts w:cs="Arial"/>
                <w:b/>
              </w:rPr>
              <w:t>Client/Guardian/Parent Signature:</w:t>
            </w:r>
            <w:r w:rsidRPr="007045BD">
              <w:rPr>
                <w:rFonts w:cs="Arial"/>
              </w:rPr>
              <w:tab/>
            </w:r>
            <w:r w:rsidRPr="007045BD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                        </w:t>
            </w:r>
            <w:r w:rsidRPr="007045BD">
              <w:rPr>
                <w:rFonts w:cs="Arial"/>
              </w:rPr>
              <w:t>Date:</w:t>
            </w:r>
            <w:r w:rsidRPr="007045BD">
              <w:rPr>
                <w:rFonts w:cs="Arial"/>
              </w:rPr>
              <w:tab/>
            </w:r>
          </w:p>
        </w:tc>
      </w:tr>
    </w:tbl>
    <w:p w14:paraId="639CC1FF" w14:textId="6BAA7602" w:rsidR="007045BD" w:rsidRDefault="007045BD" w:rsidP="000269F6">
      <w:pPr>
        <w:rPr>
          <w:rFonts w:cs="Arial"/>
        </w:rPr>
      </w:pPr>
    </w:p>
    <w:p w14:paraId="226EED43" w14:textId="77777777" w:rsidR="007045BD" w:rsidRPr="007045BD" w:rsidRDefault="007045BD" w:rsidP="007045BD">
      <w:pPr>
        <w:rPr>
          <w:rFonts w:cs="Arial"/>
        </w:rPr>
      </w:pPr>
    </w:p>
    <w:p w14:paraId="057E2E01" w14:textId="65226B96" w:rsidR="00E93B9F" w:rsidRPr="007045BD" w:rsidRDefault="007045BD" w:rsidP="00C911FA">
      <w:pPr>
        <w:tabs>
          <w:tab w:val="left" w:pos="930"/>
        </w:tabs>
        <w:rPr>
          <w:rFonts w:cs="Arial"/>
        </w:rPr>
      </w:pPr>
      <w:r w:rsidRPr="00C911FA">
        <w:rPr>
          <w:rFonts w:cs="Arial"/>
          <w:szCs w:val="20"/>
        </w:rPr>
        <w:t xml:space="preserve">Time sheets are due in their original form every Monday by 10:00 am to Families </w:t>
      </w:r>
      <w:proofErr w:type="spellStart"/>
      <w:r w:rsidRPr="00C911FA">
        <w:rPr>
          <w:rFonts w:cs="Arial"/>
          <w:szCs w:val="20"/>
        </w:rPr>
        <w:t>MatterS</w:t>
      </w:r>
      <w:proofErr w:type="spellEnd"/>
      <w:r w:rsidRPr="00C911FA">
        <w:rPr>
          <w:rFonts w:cs="Arial"/>
          <w:szCs w:val="20"/>
        </w:rPr>
        <w:t>.  Failure to comply may result in a delay in payment.  All necessary documentation is also due.  The timesheet MUST correlate with req</w:t>
      </w:r>
      <w:r w:rsidR="00C911FA">
        <w:rPr>
          <w:rFonts w:cs="Arial"/>
          <w:szCs w:val="20"/>
        </w:rPr>
        <w:t>uired documentation for pa</w:t>
      </w:r>
      <w:bookmarkStart w:id="0" w:name="_GoBack"/>
      <w:bookmarkEnd w:id="0"/>
      <w:r w:rsidR="00C911FA">
        <w:rPr>
          <w:rFonts w:cs="Arial"/>
          <w:szCs w:val="20"/>
        </w:rPr>
        <w:t>yment.</w:t>
      </w:r>
    </w:p>
    <w:sectPr w:rsidR="00E93B9F" w:rsidRPr="007045BD" w:rsidSect="00E949B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361B" w14:textId="77777777" w:rsidR="00E949B5" w:rsidRDefault="00E949B5" w:rsidP="00E949B5">
      <w:r>
        <w:separator/>
      </w:r>
    </w:p>
  </w:endnote>
  <w:endnote w:type="continuationSeparator" w:id="0">
    <w:p w14:paraId="31F9D3A2" w14:textId="77777777" w:rsidR="00E949B5" w:rsidRDefault="00E949B5" w:rsidP="00E9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0A4C" w14:textId="0B379EE4" w:rsidR="00E949B5" w:rsidRPr="00E949B5" w:rsidRDefault="00E949B5">
    <w:pPr>
      <w:pStyle w:val="Footer"/>
      <w:rPr>
        <w:sz w:val="16"/>
        <w:szCs w:val="16"/>
      </w:rPr>
    </w:pPr>
    <w:r w:rsidRPr="00E949B5">
      <w:rPr>
        <w:sz w:val="16"/>
        <w:szCs w:val="16"/>
      </w:rPr>
      <w:t>FMS Time Sheet.docx, Created 2/26/16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29E2C" w14:textId="77777777" w:rsidR="00E949B5" w:rsidRDefault="00E949B5" w:rsidP="00E949B5">
      <w:r>
        <w:separator/>
      </w:r>
    </w:p>
  </w:footnote>
  <w:footnote w:type="continuationSeparator" w:id="0">
    <w:p w14:paraId="534C86B4" w14:textId="77777777" w:rsidR="00E949B5" w:rsidRDefault="00E949B5" w:rsidP="00E9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6"/>
    <w:rsid w:val="000269F6"/>
    <w:rsid w:val="00156339"/>
    <w:rsid w:val="003D058C"/>
    <w:rsid w:val="00506E0B"/>
    <w:rsid w:val="007045BD"/>
    <w:rsid w:val="008E26A3"/>
    <w:rsid w:val="00C911FA"/>
    <w:rsid w:val="00C942FD"/>
    <w:rsid w:val="00D32ED6"/>
    <w:rsid w:val="00E1357D"/>
    <w:rsid w:val="00E93B9F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92DC"/>
  <w15:docId w15:val="{1DB05E4E-19A1-4F93-B731-4143A32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9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B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B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B5E8E-BCB0-4DB8-942A-230443F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sheet.dotx</Template>
  <TotalTime>62</TotalTime>
  <Pages>1</Pages>
  <Words>119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User</dc:creator>
  <cp:keywords/>
  <cp:lastModifiedBy>Kirsten Cook</cp:lastModifiedBy>
  <cp:revision>4</cp:revision>
  <dcterms:created xsi:type="dcterms:W3CDTF">2016-02-26T17:03:00Z</dcterms:created>
  <dcterms:modified xsi:type="dcterms:W3CDTF">2016-02-26T18:13:00Z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